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3C76" w14:textId="77777777" w:rsidR="00117F5A" w:rsidRDefault="00117F5A" w:rsidP="00117F5A">
      <w:pPr>
        <w:rPr>
          <w:rFonts w:ascii="Arial" w:hAnsi="Arial" w:cs="Arial"/>
        </w:rPr>
      </w:pPr>
    </w:p>
    <w:p w14:paraId="2BE569D6" w14:textId="77777777" w:rsidR="00117F5A" w:rsidRPr="00553929" w:rsidRDefault="00117F5A" w:rsidP="00117F5A">
      <w:pPr>
        <w:rPr>
          <w:rFonts w:ascii="Segoe UI" w:hAnsi="Segoe UI" w:cs="Segoe UI"/>
          <w:b/>
          <w:sz w:val="32"/>
          <w:szCs w:val="32"/>
        </w:rPr>
      </w:pPr>
      <w:r w:rsidRPr="00553929">
        <w:rPr>
          <w:rFonts w:ascii="Segoe UI" w:hAnsi="Segoe UI" w:cs="Segoe UI"/>
          <w:b/>
          <w:sz w:val="32"/>
          <w:szCs w:val="32"/>
        </w:rPr>
        <w:t>Antrag zur Rückerstattung der ÜK-Beiträge FaBe EFZ</w:t>
      </w:r>
    </w:p>
    <w:p w14:paraId="520C3506" w14:textId="77777777" w:rsidR="00117F5A" w:rsidRPr="00553929" w:rsidRDefault="00117F5A" w:rsidP="00117F5A">
      <w:pPr>
        <w:rPr>
          <w:rFonts w:ascii="Segoe UI" w:hAnsi="Segoe UI" w:cs="Segoe UI"/>
          <w:sz w:val="22"/>
          <w:szCs w:val="22"/>
        </w:rPr>
      </w:pPr>
    </w:p>
    <w:p w14:paraId="395B0E35" w14:textId="0B99D0B1" w:rsidR="00117F5A" w:rsidRPr="00553929" w:rsidRDefault="00117F5A" w:rsidP="00117F5A">
      <w:pPr>
        <w:shd w:val="clear" w:color="auto" w:fill="BFBFBF"/>
        <w:rPr>
          <w:rFonts w:ascii="Segoe UI" w:hAnsi="Segoe UI" w:cs="Segoe UI"/>
          <w:b/>
          <w:sz w:val="22"/>
          <w:szCs w:val="22"/>
        </w:rPr>
      </w:pPr>
      <w:r w:rsidRPr="00553929">
        <w:rPr>
          <w:rFonts w:ascii="Segoe UI" w:hAnsi="Segoe UI" w:cs="Segoe UI"/>
          <w:b/>
          <w:sz w:val="22"/>
          <w:szCs w:val="22"/>
        </w:rPr>
        <w:t>Personalien Lernende(r)</w:t>
      </w:r>
    </w:p>
    <w:p w14:paraId="753CD7B9" w14:textId="72C31249" w:rsidR="00117F5A" w:rsidRPr="00553929" w:rsidRDefault="00117F5A" w:rsidP="00117F5A">
      <w:pPr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689"/>
        <w:gridCol w:w="708"/>
        <w:gridCol w:w="1131"/>
        <w:gridCol w:w="2266"/>
      </w:tblGrid>
      <w:tr w:rsidR="00AD131E" w:rsidRPr="00553929" w14:paraId="167D7E33" w14:textId="77777777" w:rsidTr="00CD2E72">
        <w:trPr>
          <w:trHeight w:val="246"/>
        </w:trPr>
        <w:tc>
          <w:tcPr>
            <w:tcW w:w="2268" w:type="dxa"/>
          </w:tcPr>
          <w:p w14:paraId="1C916300" w14:textId="039BCA91" w:rsidR="00AD131E" w:rsidRPr="00553929" w:rsidRDefault="00AD131E" w:rsidP="00117F5A">
            <w:pPr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t>Name / Vorname:</w:t>
            </w:r>
          </w:p>
        </w:tc>
        <w:tc>
          <w:tcPr>
            <w:tcW w:w="3397" w:type="dxa"/>
            <w:gridSpan w:val="2"/>
            <w:tcBorders>
              <w:bottom w:val="dotted" w:sz="4" w:space="0" w:color="auto"/>
            </w:tcBorders>
          </w:tcPr>
          <w:p w14:paraId="108FC754" w14:textId="5DDF672C" w:rsidR="00AD131E" w:rsidRPr="00553929" w:rsidRDefault="00821B09" w:rsidP="00117F5A">
            <w:pPr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5392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53929">
              <w:rPr>
                <w:rFonts w:ascii="Segoe UI" w:hAnsi="Segoe UI" w:cs="Segoe UI"/>
                <w:sz w:val="22"/>
                <w:szCs w:val="22"/>
              </w:rPr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31" w:type="dxa"/>
          </w:tcPr>
          <w:p w14:paraId="76DE8A33" w14:textId="74D48EED" w:rsidR="00AD131E" w:rsidRPr="00553929" w:rsidRDefault="00AD131E" w:rsidP="00117F5A">
            <w:pPr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t>Klasse:</w:t>
            </w:r>
          </w:p>
        </w:tc>
        <w:tc>
          <w:tcPr>
            <w:tcW w:w="2266" w:type="dxa"/>
            <w:tcBorders>
              <w:bottom w:val="dotted" w:sz="4" w:space="0" w:color="auto"/>
            </w:tcBorders>
          </w:tcPr>
          <w:p w14:paraId="5268B891" w14:textId="192FD1F4" w:rsidR="00AD131E" w:rsidRPr="00553929" w:rsidRDefault="00821B09" w:rsidP="00117F5A">
            <w:pPr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92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53929">
              <w:rPr>
                <w:rFonts w:ascii="Segoe UI" w:hAnsi="Segoe UI" w:cs="Segoe UI"/>
                <w:sz w:val="22"/>
                <w:szCs w:val="22"/>
              </w:rPr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AD131E" w:rsidRPr="00553929" w14:paraId="4F280934" w14:textId="77777777" w:rsidTr="00CD2E72">
        <w:tc>
          <w:tcPr>
            <w:tcW w:w="2268" w:type="dxa"/>
          </w:tcPr>
          <w:p w14:paraId="675F371A" w14:textId="3E572165" w:rsidR="00AD131E" w:rsidRPr="00553929" w:rsidRDefault="00AD131E" w:rsidP="00AD131E">
            <w:pPr>
              <w:spacing w:before="240"/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t>LV-Beginn:</w:t>
            </w:r>
          </w:p>
        </w:tc>
        <w:tc>
          <w:tcPr>
            <w:tcW w:w="2689" w:type="dxa"/>
            <w:tcBorders>
              <w:bottom w:val="dotted" w:sz="4" w:space="0" w:color="auto"/>
            </w:tcBorders>
          </w:tcPr>
          <w:p w14:paraId="4AD1D2B6" w14:textId="5A964C17" w:rsidR="00AD131E" w:rsidRPr="00553929" w:rsidRDefault="00821B09" w:rsidP="00AD131E">
            <w:pPr>
              <w:spacing w:before="240"/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92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53929">
              <w:rPr>
                <w:rFonts w:ascii="Segoe UI" w:hAnsi="Segoe UI" w:cs="Segoe UI"/>
                <w:sz w:val="22"/>
                <w:szCs w:val="22"/>
              </w:rPr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gridSpan w:val="2"/>
          </w:tcPr>
          <w:p w14:paraId="6E8D6A07" w14:textId="44F4B714" w:rsidR="00AD131E" w:rsidRPr="00553929" w:rsidRDefault="00AD131E" w:rsidP="00AD131E">
            <w:pPr>
              <w:spacing w:before="240"/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t>LV-Auflösung</w:t>
            </w:r>
          </w:p>
        </w:tc>
        <w:tc>
          <w:tcPr>
            <w:tcW w:w="2266" w:type="dxa"/>
            <w:tcBorders>
              <w:top w:val="dotted" w:sz="4" w:space="0" w:color="auto"/>
              <w:bottom w:val="dotted" w:sz="4" w:space="0" w:color="auto"/>
            </w:tcBorders>
          </w:tcPr>
          <w:p w14:paraId="42298D8C" w14:textId="52F1EF03" w:rsidR="00AD131E" w:rsidRPr="00553929" w:rsidRDefault="00821B09" w:rsidP="00AD131E">
            <w:pPr>
              <w:spacing w:before="240"/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92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53929">
              <w:rPr>
                <w:rFonts w:ascii="Segoe UI" w:hAnsi="Segoe UI" w:cs="Segoe UI"/>
                <w:sz w:val="22"/>
                <w:szCs w:val="22"/>
              </w:rPr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3AC01798" w14:textId="77777777" w:rsidR="00117F5A" w:rsidRPr="00553929" w:rsidRDefault="00117F5A" w:rsidP="00117F5A">
      <w:pPr>
        <w:spacing w:line="360" w:lineRule="auto"/>
        <w:rPr>
          <w:rFonts w:ascii="Segoe UI" w:hAnsi="Segoe UI" w:cs="Segoe UI"/>
          <w:sz w:val="22"/>
          <w:szCs w:val="22"/>
        </w:rPr>
      </w:pPr>
    </w:p>
    <w:p w14:paraId="7655FC0E" w14:textId="77777777" w:rsidR="00117F5A" w:rsidRPr="00553929" w:rsidRDefault="00117F5A" w:rsidP="00117F5A">
      <w:pPr>
        <w:shd w:val="clear" w:color="auto" w:fill="BFBFBF"/>
        <w:rPr>
          <w:rFonts w:ascii="Segoe UI" w:hAnsi="Segoe UI" w:cs="Segoe UI"/>
          <w:b/>
          <w:sz w:val="22"/>
          <w:szCs w:val="22"/>
        </w:rPr>
      </w:pPr>
      <w:r w:rsidRPr="00553929">
        <w:rPr>
          <w:rFonts w:ascii="Segoe UI" w:hAnsi="Segoe UI" w:cs="Segoe UI"/>
          <w:b/>
          <w:sz w:val="22"/>
          <w:szCs w:val="22"/>
        </w:rPr>
        <w:t>Angaben Lehrbetrieb</w:t>
      </w:r>
    </w:p>
    <w:p w14:paraId="5BB39D1F" w14:textId="26E7C954" w:rsidR="00117F5A" w:rsidRPr="00553929" w:rsidRDefault="00117F5A" w:rsidP="00117F5A">
      <w:pPr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821B09" w:rsidRPr="00553929" w14:paraId="25C37AFA" w14:textId="77777777" w:rsidTr="00CD2E72">
        <w:tc>
          <w:tcPr>
            <w:tcW w:w="2268" w:type="dxa"/>
          </w:tcPr>
          <w:p w14:paraId="1B4B309F" w14:textId="4B674AFB" w:rsidR="00821B09" w:rsidRPr="00553929" w:rsidRDefault="00821B09" w:rsidP="00821B09">
            <w:pPr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t xml:space="preserve">Betrieb: </w:t>
            </w:r>
          </w:p>
        </w:tc>
        <w:tc>
          <w:tcPr>
            <w:tcW w:w="6794" w:type="dxa"/>
            <w:tcBorders>
              <w:bottom w:val="dotted" w:sz="4" w:space="0" w:color="auto"/>
            </w:tcBorders>
          </w:tcPr>
          <w:p w14:paraId="2E9503E7" w14:textId="6306B47E" w:rsidR="00821B09" w:rsidRPr="00553929" w:rsidRDefault="00821B09" w:rsidP="00821B09">
            <w:pPr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92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53929">
              <w:rPr>
                <w:rFonts w:ascii="Segoe UI" w:hAnsi="Segoe UI" w:cs="Segoe UI"/>
                <w:sz w:val="22"/>
                <w:szCs w:val="22"/>
              </w:rPr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821B09" w:rsidRPr="00553929" w14:paraId="35B9DFDC" w14:textId="77777777" w:rsidTr="00CD2E72">
        <w:tc>
          <w:tcPr>
            <w:tcW w:w="2268" w:type="dxa"/>
          </w:tcPr>
          <w:p w14:paraId="57519C4A" w14:textId="54B45ABF" w:rsidR="00821B09" w:rsidRPr="00553929" w:rsidRDefault="00821B09" w:rsidP="00821B09">
            <w:pPr>
              <w:spacing w:before="240"/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t xml:space="preserve">Kontaktperson: </w:t>
            </w:r>
          </w:p>
        </w:tc>
        <w:tc>
          <w:tcPr>
            <w:tcW w:w="6794" w:type="dxa"/>
            <w:tcBorders>
              <w:top w:val="dotted" w:sz="4" w:space="0" w:color="auto"/>
              <w:bottom w:val="dotted" w:sz="4" w:space="0" w:color="auto"/>
            </w:tcBorders>
          </w:tcPr>
          <w:p w14:paraId="70E5AA0E" w14:textId="134742C2" w:rsidR="00821B09" w:rsidRPr="00553929" w:rsidRDefault="00821B09" w:rsidP="00821B09">
            <w:pPr>
              <w:spacing w:before="240"/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92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53929">
              <w:rPr>
                <w:rFonts w:ascii="Segoe UI" w:hAnsi="Segoe UI" w:cs="Segoe UI"/>
                <w:sz w:val="22"/>
                <w:szCs w:val="22"/>
              </w:rPr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821B09" w:rsidRPr="00553929" w14:paraId="154D706B" w14:textId="77777777" w:rsidTr="00CD2E72">
        <w:tc>
          <w:tcPr>
            <w:tcW w:w="2268" w:type="dxa"/>
          </w:tcPr>
          <w:p w14:paraId="36CDCFAB" w14:textId="260A29E1" w:rsidR="00821B09" w:rsidRPr="00553929" w:rsidRDefault="00821B09" w:rsidP="00821B09">
            <w:pPr>
              <w:spacing w:before="240"/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t xml:space="preserve">Strasse: </w:t>
            </w:r>
          </w:p>
        </w:tc>
        <w:tc>
          <w:tcPr>
            <w:tcW w:w="6794" w:type="dxa"/>
            <w:tcBorders>
              <w:top w:val="dotted" w:sz="4" w:space="0" w:color="auto"/>
              <w:bottom w:val="dotted" w:sz="4" w:space="0" w:color="auto"/>
            </w:tcBorders>
          </w:tcPr>
          <w:p w14:paraId="10A4974F" w14:textId="2FD8BF0E" w:rsidR="00821B09" w:rsidRPr="00553929" w:rsidRDefault="00821B09" w:rsidP="00821B09">
            <w:pPr>
              <w:spacing w:before="240"/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92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53929">
              <w:rPr>
                <w:rFonts w:ascii="Segoe UI" w:hAnsi="Segoe UI" w:cs="Segoe UI"/>
                <w:sz w:val="22"/>
                <w:szCs w:val="22"/>
              </w:rPr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821B09" w:rsidRPr="00553929" w14:paraId="26895BE5" w14:textId="77777777" w:rsidTr="00CD2E72">
        <w:tc>
          <w:tcPr>
            <w:tcW w:w="2268" w:type="dxa"/>
          </w:tcPr>
          <w:p w14:paraId="56DE6D9F" w14:textId="6EF56411" w:rsidR="00821B09" w:rsidRPr="00553929" w:rsidRDefault="00821B09" w:rsidP="00821B09">
            <w:pPr>
              <w:spacing w:before="240"/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t xml:space="preserve">PLZ und Ort: </w:t>
            </w:r>
          </w:p>
        </w:tc>
        <w:tc>
          <w:tcPr>
            <w:tcW w:w="6794" w:type="dxa"/>
            <w:tcBorders>
              <w:top w:val="dotted" w:sz="4" w:space="0" w:color="auto"/>
              <w:bottom w:val="dotted" w:sz="4" w:space="0" w:color="auto"/>
            </w:tcBorders>
          </w:tcPr>
          <w:p w14:paraId="2E2041CF" w14:textId="292646DE" w:rsidR="00821B09" w:rsidRPr="00553929" w:rsidRDefault="00821B09" w:rsidP="00821B09">
            <w:pPr>
              <w:spacing w:before="240"/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92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53929">
              <w:rPr>
                <w:rFonts w:ascii="Segoe UI" w:hAnsi="Segoe UI" w:cs="Segoe UI"/>
                <w:sz w:val="22"/>
                <w:szCs w:val="22"/>
              </w:rPr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821B09" w:rsidRPr="00553929" w14:paraId="2D2010CF" w14:textId="77777777" w:rsidTr="00CD2E72">
        <w:tc>
          <w:tcPr>
            <w:tcW w:w="2268" w:type="dxa"/>
          </w:tcPr>
          <w:p w14:paraId="7E9734C8" w14:textId="187E96AE" w:rsidR="00821B09" w:rsidRPr="00553929" w:rsidRDefault="00821B09" w:rsidP="00821B09">
            <w:pPr>
              <w:spacing w:before="240"/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t>E-Mail und Telefon</w:t>
            </w:r>
          </w:p>
        </w:tc>
        <w:tc>
          <w:tcPr>
            <w:tcW w:w="6794" w:type="dxa"/>
            <w:tcBorders>
              <w:top w:val="dotted" w:sz="4" w:space="0" w:color="auto"/>
              <w:bottom w:val="dotted" w:sz="4" w:space="0" w:color="auto"/>
            </w:tcBorders>
          </w:tcPr>
          <w:p w14:paraId="09D0DFA2" w14:textId="3C7970C4" w:rsidR="00821B09" w:rsidRPr="00553929" w:rsidRDefault="00821B09" w:rsidP="00821B09">
            <w:pPr>
              <w:spacing w:before="240"/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92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53929">
              <w:rPr>
                <w:rFonts w:ascii="Segoe UI" w:hAnsi="Segoe UI" w:cs="Segoe UI"/>
                <w:sz w:val="22"/>
                <w:szCs w:val="22"/>
              </w:rPr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17130174" w14:textId="77777777" w:rsidR="00117F5A" w:rsidRPr="00553929" w:rsidRDefault="00117F5A" w:rsidP="00117F5A">
      <w:pPr>
        <w:spacing w:line="360" w:lineRule="auto"/>
        <w:rPr>
          <w:rFonts w:ascii="Segoe UI" w:hAnsi="Segoe UI" w:cs="Segoe UI"/>
          <w:sz w:val="22"/>
          <w:szCs w:val="22"/>
        </w:rPr>
      </w:pPr>
    </w:p>
    <w:p w14:paraId="4F2B722B" w14:textId="77777777" w:rsidR="00117F5A" w:rsidRPr="00553929" w:rsidRDefault="00117F5A" w:rsidP="00117F5A">
      <w:pPr>
        <w:shd w:val="clear" w:color="auto" w:fill="BFBFBF"/>
        <w:rPr>
          <w:rFonts w:ascii="Segoe UI" w:hAnsi="Segoe UI" w:cs="Segoe UI"/>
          <w:b/>
          <w:bCs/>
          <w:sz w:val="22"/>
          <w:szCs w:val="22"/>
        </w:rPr>
      </w:pPr>
      <w:r w:rsidRPr="00553929">
        <w:rPr>
          <w:rFonts w:ascii="Segoe UI" w:hAnsi="Segoe UI" w:cs="Segoe UI"/>
          <w:b/>
          <w:bCs/>
          <w:sz w:val="22"/>
          <w:szCs w:val="22"/>
        </w:rPr>
        <w:t>Ausstehender Betrag für Rückerstattung</w:t>
      </w:r>
    </w:p>
    <w:p w14:paraId="50C7A9D8" w14:textId="78FA5E29" w:rsidR="00117F5A" w:rsidRPr="00553929" w:rsidRDefault="00117F5A" w:rsidP="00117F5A">
      <w:pPr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263"/>
        <w:gridCol w:w="1706"/>
        <w:gridCol w:w="1691"/>
      </w:tblGrid>
      <w:tr w:rsidR="00455977" w:rsidRPr="00553929" w14:paraId="48761649" w14:textId="77777777" w:rsidTr="00821B09">
        <w:trPr>
          <w:trHeight w:val="246"/>
        </w:trPr>
        <w:tc>
          <w:tcPr>
            <w:tcW w:w="3402" w:type="dxa"/>
          </w:tcPr>
          <w:p w14:paraId="0C8931B8" w14:textId="5D7ABAD7" w:rsidR="00455977" w:rsidRPr="00553929" w:rsidRDefault="00455977" w:rsidP="00663C76">
            <w:pPr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t>Anzahl Kurstage im Semester</w:t>
            </w:r>
          </w:p>
        </w:tc>
        <w:tc>
          <w:tcPr>
            <w:tcW w:w="2263" w:type="dxa"/>
            <w:tcBorders>
              <w:bottom w:val="dotted" w:sz="4" w:space="0" w:color="auto"/>
            </w:tcBorders>
          </w:tcPr>
          <w:p w14:paraId="06450550" w14:textId="5A20239F" w:rsidR="00455977" w:rsidRPr="00553929" w:rsidRDefault="00821B09" w:rsidP="00663C76">
            <w:pPr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92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53929">
              <w:rPr>
                <w:rFonts w:ascii="Segoe UI" w:hAnsi="Segoe UI" w:cs="Segoe UI"/>
                <w:sz w:val="22"/>
                <w:szCs w:val="22"/>
              </w:rPr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706" w:type="dxa"/>
          </w:tcPr>
          <w:p w14:paraId="20E97AA6" w14:textId="49C97A6E" w:rsidR="00455977" w:rsidRPr="00553929" w:rsidRDefault="00455977" w:rsidP="00663C76">
            <w:pPr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t>Betrag CHF:</w:t>
            </w:r>
          </w:p>
        </w:tc>
        <w:tc>
          <w:tcPr>
            <w:tcW w:w="1691" w:type="dxa"/>
            <w:tcBorders>
              <w:bottom w:val="dotted" w:sz="4" w:space="0" w:color="auto"/>
            </w:tcBorders>
          </w:tcPr>
          <w:p w14:paraId="3812E8B4" w14:textId="56782494" w:rsidR="00455977" w:rsidRPr="00553929" w:rsidRDefault="00821B09" w:rsidP="00663C76">
            <w:pPr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92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53929">
              <w:rPr>
                <w:rFonts w:ascii="Segoe UI" w:hAnsi="Segoe UI" w:cs="Segoe UI"/>
                <w:sz w:val="22"/>
                <w:szCs w:val="22"/>
              </w:rPr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750390" w:rsidRPr="00553929" w14:paraId="6D011991" w14:textId="77777777" w:rsidTr="0075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320BF1" w14:textId="1F5EC0A5" w:rsidR="00750390" w:rsidRPr="00553929" w:rsidRDefault="00750390" w:rsidP="00750390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t>(Kosten pro Kurstag: CHF</w:t>
            </w:r>
            <w:r w:rsidR="00A23399">
              <w:rPr>
                <w:rFonts w:ascii="Segoe UI" w:hAnsi="Segoe UI" w:cs="Segoe UI"/>
                <w:sz w:val="22"/>
                <w:szCs w:val="22"/>
              </w:rPr>
              <w:t xml:space="preserve"> 135</w:t>
            </w:r>
            <w:r w:rsidRPr="00553929">
              <w:rPr>
                <w:rFonts w:ascii="Segoe UI" w:hAnsi="Segoe UI" w:cs="Segoe UI"/>
                <w:sz w:val="22"/>
                <w:szCs w:val="22"/>
              </w:rPr>
              <w:t>.-)</w:t>
            </w:r>
          </w:p>
        </w:tc>
      </w:tr>
    </w:tbl>
    <w:p w14:paraId="0D6CC900" w14:textId="77777777" w:rsidR="00455977" w:rsidRPr="00553929" w:rsidRDefault="00455977" w:rsidP="00117F5A">
      <w:pPr>
        <w:spacing w:line="360" w:lineRule="auto"/>
        <w:rPr>
          <w:rFonts w:ascii="Segoe UI" w:hAnsi="Segoe UI" w:cs="Segoe UI"/>
          <w:sz w:val="22"/>
          <w:szCs w:val="22"/>
        </w:rPr>
      </w:pPr>
    </w:p>
    <w:p w14:paraId="08E5677B" w14:textId="77777777" w:rsidR="00117F5A" w:rsidRPr="00553929" w:rsidRDefault="00117F5A" w:rsidP="00117F5A">
      <w:pPr>
        <w:shd w:val="clear" w:color="auto" w:fill="BFBFBF"/>
        <w:rPr>
          <w:rFonts w:ascii="Segoe UI" w:hAnsi="Segoe UI" w:cs="Segoe UI"/>
          <w:b/>
          <w:bCs/>
          <w:sz w:val="22"/>
          <w:szCs w:val="22"/>
        </w:rPr>
      </w:pPr>
      <w:r w:rsidRPr="00553929">
        <w:rPr>
          <w:rFonts w:ascii="Segoe UI" w:hAnsi="Segoe UI" w:cs="Segoe UI"/>
          <w:b/>
          <w:bCs/>
          <w:sz w:val="22"/>
          <w:szCs w:val="22"/>
        </w:rPr>
        <w:t>Zahlstelle</w:t>
      </w:r>
    </w:p>
    <w:p w14:paraId="63BF87D6" w14:textId="6C0F113E" w:rsidR="00117F5A" w:rsidRPr="00553929" w:rsidRDefault="00117F5A" w:rsidP="00117F5A">
      <w:pPr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1277"/>
        <w:gridCol w:w="3255"/>
      </w:tblGrid>
      <w:tr w:rsidR="00E40E58" w:rsidRPr="00553929" w14:paraId="26A7A534" w14:textId="77777777" w:rsidTr="001D38B2">
        <w:tc>
          <w:tcPr>
            <w:tcW w:w="4531" w:type="dxa"/>
            <w:gridSpan w:val="2"/>
          </w:tcPr>
          <w:p w14:paraId="7AD83256" w14:textId="1F1D5E5B" w:rsidR="00E40E58" w:rsidRPr="00553929" w:rsidRDefault="00E40E58" w:rsidP="00117F5A">
            <w:pPr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553929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A23399" w:rsidRPr="00553929">
              <w:rPr>
                <w:rFonts w:ascii="Segoe UI" w:hAnsi="Segoe UI" w:cs="Segoe UI"/>
                <w:sz w:val="22"/>
                <w:szCs w:val="22"/>
              </w:rPr>
            </w:r>
            <w:r w:rsidR="00A2339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"/>
            <w:r w:rsidRPr="00553929">
              <w:rPr>
                <w:rFonts w:ascii="Segoe UI" w:hAnsi="Segoe UI" w:cs="Segoe UI"/>
                <w:sz w:val="22"/>
                <w:szCs w:val="22"/>
              </w:rPr>
              <w:t xml:space="preserve"> Bank</w:t>
            </w:r>
          </w:p>
        </w:tc>
        <w:tc>
          <w:tcPr>
            <w:tcW w:w="4531" w:type="dxa"/>
            <w:gridSpan w:val="2"/>
          </w:tcPr>
          <w:p w14:paraId="530FF7F0" w14:textId="165170CA" w:rsidR="00E40E58" w:rsidRPr="00553929" w:rsidRDefault="00E40E58" w:rsidP="00117F5A">
            <w:pPr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553929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A23399">
              <w:rPr>
                <w:rFonts w:ascii="Segoe UI" w:hAnsi="Segoe UI" w:cs="Segoe UI"/>
                <w:sz w:val="22"/>
                <w:szCs w:val="22"/>
              </w:rPr>
            </w:r>
            <w:r w:rsidR="00A2339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"/>
            <w:r w:rsidRPr="00553929">
              <w:rPr>
                <w:rFonts w:ascii="Segoe UI" w:hAnsi="Segoe UI" w:cs="Segoe UI"/>
                <w:sz w:val="22"/>
                <w:szCs w:val="22"/>
              </w:rPr>
              <w:t xml:space="preserve"> Postfinance</w:t>
            </w:r>
          </w:p>
        </w:tc>
      </w:tr>
      <w:tr w:rsidR="00E40E58" w:rsidRPr="00553929" w14:paraId="1150F12C" w14:textId="77777777" w:rsidTr="00821B09">
        <w:tc>
          <w:tcPr>
            <w:tcW w:w="1271" w:type="dxa"/>
          </w:tcPr>
          <w:p w14:paraId="7ED43AEE" w14:textId="666B1CE6" w:rsidR="00E40E58" w:rsidRPr="00553929" w:rsidRDefault="00E40E58" w:rsidP="00E40E58">
            <w:pPr>
              <w:spacing w:before="240"/>
              <w:rPr>
                <w:rFonts w:ascii="Segoe UI" w:hAnsi="Segoe UI" w:cs="Segoe UI"/>
                <w:sz w:val="22"/>
                <w:szCs w:val="22"/>
                <w:lang w:val="de-CH"/>
              </w:rPr>
            </w:pPr>
            <w:r w:rsidRPr="00553929">
              <w:rPr>
                <w:rFonts w:ascii="Segoe UI" w:hAnsi="Segoe UI" w:cs="Segoe UI"/>
                <w:sz w:val="22"/>
                <w:szCs w:val="22"/>
                <w:lang w:val="de-CH"/>
              </w:rPr>
              <w:t>Bank:</w:t>
            </w:r>
          </w:p>
        </w:tc>
        <w:tc>
          <w:tcPr>
            <w:tcW w:w="3259" w:type="dxa"/>
            <w:tcBorders>
              <w:bottom w:val="dotted" w:sz="4" w:space="0" w:color="auto"/>
            </w:tcBorders>
          </w:tcPr>
          <w:p w14:paraId="2EE5B326" w14:textId="19E7D8EF" w:rsidR="00E40E58" w:rsidRPr="00553929" w:rsidRDefault="00821B09" w:rsidP="00E40E58">
            <w:pPr>
              <w:spacing w:before="240"/>
              <w:rPr>
                <w:rFonts w:ascii="Segoe UI" w:hAnsi="Segoe UI" w:cs="Segoe UI"/>
                <w:sz w:val="22"/>
                <w:szCs w:val="22"/>
                <w:lang w:val="de-CH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92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53929">
              <w:rPr>
                <w:rFonts w:ascii="Segoe UI" w:hAnsi="Segoe UI" w:cs="Segoe UI"/>
                <w:sz w:val="22"/>
                <w:szCs w:val="22"/>
              </w:rPr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14:paraId="3D1687DB" w14:textId="34AB9D6E" w:rsidR="00E40E58" w:rsidRPr="00553929" w:rsidRDefault="00E40E58" w:rsidP="00E40E58">
            <w:pPr>
              <w:spacing w:before="240"/>
              <w:rPr>
                <w:rFonts w:ascii="Segoe UI" w:hAnsi="Segoe UI" w:cs="Segoe UI"/>
                <w:sz w:val="22"/>
                <w:szCs w:val="22"/>
                <w:lang w:val="de-CH"/>
              </w:rPr>
            </w:pPr>
            <w:r w:rsidRPr="00553929">
              <w:rPr>
                <w:rFonts w:ascii="Segoe UI" w:hAnsi="Segoe UI" w:cs="Segoe UI"/>
                <w:sz w:val="22"/>
                <w:szCs w:val="22"/>
                <w:lang w:val="de-CH"/>
              </w:rPr>
              <w:t>IBAN-Nr.</w:t>
            </w:r>
          </w:p>
        </w:tc>
        <w:tc>
          <w:tcPr>
            <w:tcW w:w="3255" w:type="dxa"/>
            <w:tcBorders>
              <w:bottom w:val="dotted" w:sz="4" w:space="0" w:color="auto"/>
            </w:tcBorders>
          </w:tcPr>
          <w:p w14:paraId="2466A83D" w14:textId="58BF055E" w:rsidR="00E40E58" w:rsidRPr="00553929" w:rsidRDefault="00821B09" w:rsidP="00E40E58">
            <w:pPr>
              <w:spacing w:before="240"/>
              <w:rPr>
                <w:rFonts w:ascii="Segoe UI" w:hAnsi="Segoe UI" w:cs="Segoe UI"/>
                <w:sz w:val="22"/>
                <w:szCs w:val="22"/>
                <w:lang w:val="de-CH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92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53929">
              <w:rPr>
                <w:rFonts w:ascii="Segoe UI" w:hAnsi="Segoe UI" w:cs="Segoe UI"/>
                <w:sz w:val="22"/>
                <w:szCs w:val="22"/>
              </w:rPr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E40E58" w:rsidRPr="00553929" w14:paraId="5ABF9AC1" w14:textId="77777777" w:rsidTr="00821B09">
        <w:tc>
          <w:tcPr>
            <w:tcW w:w="1271" w:type="dxa"/>
          </w:tcPr>
          <w:p w14:paraId="6940E39F" w14:textId="2D98C824" w:rsidR="00E40E58" w:rsidRPr="00553929" w:rsidRDefault="00E40E58" w:rsidP="00E40E58">
            <w:pPr>
              <w:spacing w:before="240"/>
              <w:rPr>
                <w:rFonts w:ascii="Segoe UI" w:hAnsi="Segoe UI" w:cs="Segoe UI"/>
                <w:sz w:val="22"/>
                <w:szCs w:val="22"/>
                <w:lang w:val="de-CH"/>
              </w:rPr>
            </w:pPr>
            <w:r w:rsidRPr="00553929">
              <w:rPr>
                <w:rFonts w:ascii="Segoe UI" w:hAnsi="Segoe UI" w:cs="Segoe UI"/>
                <w:sz w:val="22"/>
                <w:szCs w:val="22"/>
                <w:lang w:val="de-CH"/>
              </w:rPr>
              <w:t>Ort:</w:t>
            </w:r>
          </w:p>
        </w:tc>
        <w:tc>
          <w:tcPr>
            <w:tcW w:w="3259" w:type="dxa"/>
            <w:tcBorders>
              <w:bottom w:val="dotted" w:sz="4" w:space="0" w:color="auto"/>
            </w:tcBorders>
          </w:tcPr>
          <w:p w14:paraId="79694544" w14:textId="6E7A1878" w:rsidR="00E40E58" w:rsidRPr="00553929" w:rsidRDefault="00821B09" w:rsidP="00E40E58">
            <w:pPr>
              <w:spacing w:before="240"/>
              <w:rPr>
                <w:rFonts w:ascii="Segoe UI" w:hAnsi="Segoe UI" w:cs="Segoe UI"/>
                <w:sz w:val="22"/>
                <w:szCs w:val="22"/>
                <w:lang w:val="de-CH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92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53929">
              <w:rPr>
                <w:rFonts w:ascii="Segoe UI" w:hAnsi="Segoe UI" w:cs="Segoe UI"/>
                <w:sz w:val="22"/>
                <w:szCs w:val="22"/>
              </w:rPr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14:paraId="5693413B" w14:textId="77777777" w:rsidR="00E40E58" w:rsidRPr="00553929" w:rsidRDefault="00E40E58" w:rsidP="00E40E58">
            <w:pPr>
              <w:spacing w:before="240"/>
              <w:rPr>
                <w:rFonts w:ascii="Segoe UI" w:hAnsi="Segoe UI" w:cs="Segoe UI"/>
                <w:sz w:val="22"/>
                <w:szCs w:val="22"/>
                <w:lang w:val="de-CH"/>
              </w:rPr>
            </w:pPr>
          </w:p>
        </w:tc>
        <w:tc>
          <w:tcPr>
            <w:tcW w:w="3255" w:type="dxa"/>
            <w:tcBorders>
              <w:top w:val="dotted" w:sz="4" w:space="0" w:color="auto"/>
            </w:tcBorders>
          </w:tcPr>
          <w:p w14:paraId="6A3A5444" w14:textId="77777777" w:rsidR="00E40E58" w:rsidRPr="00553929" w:rsidRDefault="00E40E58" w:rsidP="00E40E58">
            <w:pPr>
              <w:spacing w:before="240"/>
              <w:rPr>
                <w:rFonts w:ascii="Segoe UI" w:hAnsi="Segoe UI" w:cs="Segoe UI"/>
                <w:sz w:val="22"/>
                <w:szCs w:val="22"/>
                <w:lang w:val="de-CH"/>
              </w:rPr>
            </w:pPr>
          </w:p>
        </w:tc>
      </w:tr>
      <w:tr w:rsidR="00E40E58" w:rsidRPr="00553929" w14:paraId="53F79970" w14:textId="77777777" w:rsidTr="00821B09">
        <w:tc>
          <w:tcPr>
            <w:tcW w:w="1271" w:type="dxa"/>
          </w:tcPr>
          <w:p w14:paraId="03A0C718" w14:textId="171063F2" w:rsidR="00E40E58" w:rsidRPr="00553929" w:rsidRDefault="00E40E58" w:rsidP="00E40E58">
            <w:pPr>
              <w:spacing w:before="240"/>
              <w:rPr>
                <w:rFonts w:ascii="Segoe UI" w:hAnsi="Segoe UI" w:cs="Segoe UI"/>
                <w:sz w:val="22"/>
                <w:szCs w:val="22"/>
                <w:lang w:val="de-CH"/>
              </w:rPr>
            </w:pPr>
            <w:r w:rsidRPr="00553929">
              <w:rPr>
                <w:rFonts w:ascii="Segoe UI" w:hAnsi="Segoe UI" w:cs="Segoe UI"/>
                <w:sz w:val="22"/>
                <w:szCs w:val="22"/>
                <w:lang w:val="de-CH"/>
              </w:rPr>
              <w:t>IBAN-Nr.</w:t>
            </w: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</w:tcPr>
          <w:p w14:paraId="4A028330" w14:textId="5D09B704" w:rsidR="00E40E58" w:rsidRPr="00553929" w:rsidRDefault="00821B09" w:rsidP="00E40E58">
            <w:pPr>
              <w:spacing w:before="240"/>
              <w:rPr>
                <w:rFonts w:ascii="Segoe UI" w:hAnsi="Segoe UI" w:cs="Segoe UI"/>
                <w:sz w:val="22"/>
                <w:szCs w:val="22"/>
                <w:lang w:val="de-CH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92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53929">
              <w:rPr>
                <w:rFonts w:ascii="Segoe UI" w:hAnsi="Segoe UI" w:cs="Segoe UI"/>
                <w:sz w:val="22"/>
                <w:szCs w:val="22"/>
              </w:rPr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14:paraId="5D6FAD5D" w14:textId="77777777" w:rsidR="00E40E58" w:rsidRPr="00553929" w:rsidRDefault="00E40E58" w:rsidP="00E40E58">
            <w:pPr>
              <w:spacing w:before="240"/>
              <w:rPr>
                <w:rFonts w:ascii="Segoe UI" w:hAnsi="Segoe UI" w:cs="Segoe UI"/>
                <w:sz w:val="22"/>
                <w:szCs w:val="22"/>
                <w:lang w:val="de-CH"/>
              </w:rPr>
            </w:pPr>
          </w:p>
        </w:tc>
        <w:tc>
          <w:tcPr>
            <w:tcW w:w="3255" w:type="dxa"/>
          </w:tcPr>
          <w:p w14:paraId="205ABC54" w14:textId="77777777" w:rsidR="00E40E58" w:rsidRPr="00553929" w:rsidRDefault="00E40E58" w:rsidP="00E40E58">
            <w:pPr>
              <w:spacing w:before="240"/>
              <w:rPr>
                <w:rFonts w:ascii="Segoe UI" w:hAnsi="Segoe UI" w:cs="Segoe UI"/>
                <w:sz w:val="22"/>
                <w:szCs w:val="22"/>
                <w:lang w:val="de-CH"/>
              </w:rPr>
            </w:pPr>
          </w:p>
        </w:tc>
      </w:tr>
    </w:tbl>
    <w:p w14:paraId="6BC4D648" w14:textId="77777777" w:rsidR="00117F5A" w:rsidRPr="00553929" w:rsidRDefault="00117F5A" w:rsidP="00117F5A">
      <w:pPr>
        <w:spacing w:line="360" w:lineRule="auto"/>
        <w:rPr>
          <w:rFonts w:ascii="Segoe UI" w:hAnsi="Segoe UI" w:cs="Segoe UI"/>
          <w:sz w:val="22"/>
          <w:szCs w:val="22"/>
          <w:lang w:val="de-CH"/>
        </w:rPr>
      </w:pPr>
    </w:p>
    <w:p w14:paraId="795D733A" w14:textId="77777777" w:rsidR="00117F5A" w:rsidRPr="00553929" w:rsidRDefault="00117F5A" w:rsidP="00117F5A">
      <w:pPr>
        <w:spacing w:line="360" w:lineRule="auto"/>
        <w:rPr>
          <w:rFonts w:ascii="Segoe UI" w:hAnsi="Segoe UI" w:cs="Segoe UI"/>
          <w:sz w:val="22"/>
          <w:szCs w:val="22"/>
        </w:rPr>
      </w:pPr>
      <w:r w:rsidRPr="00553929">
        <w:rPr>
          <w:rFonts w:ascii="Segoe UI" w:hAnsi="Segoe UI" w:cs="Segoe UI"/>
          <w:sz w:val="22"/>
          <w:szCs w:val="22"/>
        </w:rPr>
        <w:t>Zahlungsmodalitäten</w:t>
      </w:r>
    </w:p>
    <w:p w14:paraId="111A67A4" w14:textId="77777777" w:rsidR="00117F5A" w:rsidRPr="00553929" w:rsidRDefault="00117F5A" w:rsidP="00117F5A">
      <w:pPr>
        <w:rPr>
          <w:rFonts w:ascii="Segoe UI" w:hAnsi="Segoe UI" w:cs="Segoe UI"/>
          <w:sz w:val="16"/>
          <w:szCs w:val="16"/>
        </w:rPr>
      </w:pPr>
      <w:r w:rsidRPr="00553929">
        <w:rPr>
          <w:rFonts w:ascii="Segoe UI" w:hAnsi="Segoe UI" w:cs="Segoe UI"/>
          <w:sz w:val="16"/>
          <w:szCs w:val="16"/>
        </w:rPr>
        <w:t>Anträge zur Rückerstattung können bis 3 Monate nach Lehrvertragsauflösung unter folgender Adresse eingereicht werden: OdA Soziales Bern, Freiburgstrasse 123, 3008 Bern. Die Rückerstattung wird jeweils am Ende eines Monats ausbezahlt.</w:t>
      </w:r>
    </w:p>
    <w:p w14:paraId="3D06C3E3" w14:textId="0DDA9B7E" w:rsidR="00117F5A" w:rsidRPr="00553929" w:rsidRDefault="00117F5A" w:rsidP="00117F5A">
      <w:pPr>
        <w:rPr>
          <w:rFonts w:ascii="Segoe UI" w:hAnsi="Segoe UI" w:cs="Segoe UI"/>
          <w:sz w:val="16"/>
          <w:szCs w:val="16"/>
        </w:rPr>
      </w:pPr>
      <w:r w:rsidRPr="00553929">
        <w:rPr>
          <w:rFonts w:ascii="Segoe UI" w:hAnsi="Segoe UI" w:cs="Segoe UI"/>
          <w:sz w:val="16"/>
          <w:szCs w:val="16"/>
        </w:rPr>
        <w:t>Stichtag für die Rückforderung ist das Datum der Lehrvertragsauflösung. Absenzen des/der Lernenden vor der Lehrvertragsauflösung werden wie üblich den Betrieben gemeldet und die verpassten Kurstage müssen bezahlt werden.</w:t>
      </w:r>
    </w:p>
    <w:p w14:paraId="168BE0F5" w14:textId="77777777" w:rsidR="00E75595" w:rsidRPr="00553929" w:rsidRDefault="00E75595" w:rsidP="00117F5A">
      <w:pPr>
        <w:rPr>
          <w:rFonts w:ascii="Segoe UI" w:hAnsi="Segoe UI" w:cs="Segoe UI"/>
          <w:sz w:val="22"/>
          <w:szCs w:val="22"/>
        </w:rPr>
      </w:pPr>
    </w:p>
    <w:p w14:paraId="557321D8" w14:textId="0F41C29E" w:rsidR="00117F5A" w:rsidRPr="00553929" w:rsidRDefault="00117F5A" w:rsidP="00117F5A">
      <w:pPr>
        <w:spacing w:line="360" w:lineRule="auto"/>
        <w:rPr>
          <w:rFonts w:ascii="Segoe UI" w:hAnsi="Segoe UI" w:cs="Segoe UI"/>
          <w:sz w:val="22"/>
          <w:szCs w:val="22"/>
        </w:rPr>
      </w:pPr>
      <w:r w:rsidRPr="00553929">
        <w:rPr>
          <w:rFonts w:ascii="Segoe UI" w:hAnsi="Segoe UI" w:cs="Segoe UI"/>
          <w:sz w:val="22"/>
          <w:szCs w:val="22"/>
        </w:rPr>
        <w:t>Die Richtigkeit der Angaben bestätigt:</w:t>
      </w:r>
    </w:p>
    <w:p w14:paraId="68D3CFEF" w14:textId="77777777" w:rsidR="00E75595" w:rsidRPr="00553929" w:rsidRDefault="00E75595" w:rsidP="00117F5A">
      <w:pPr>
        <w:spacing w:line="360" w:lineRule="auto"/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1559"/>
        <w:gridCol w:w="3255"/>
      </w:tblGrid>
      <w:tr w:rsidR="00E75595" w:rsidRPr="00553929" w14:paraId="220775B9" w14:textId="77777777" w:rsidTr="00E75595">
        <w:tc>
          <w:tcPr>
            <w:tcW w:w="1413" w:type="dxa"/>
          </w:tcPr>
          <w:p w14:paraId="77D71EC2" w14:textId="3989AF2F" w:rsidR="00E75595" w:rsidRPr="00553929" w:rsidRDefault="00E75595" w:rsidP="00117F5A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t>Ort/Datum: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12C3EEA4" w14:textId="1FB3F985" w:rsidR="00E75595" w:rsidRPr="00553929" w:rsidRDefault="00821B09" w:rsidP="00117F5A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92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553929">
              <w:rPr>
                <w:rFonts w:ascii="Segoe UI" w:hAnsi="Segoe UI" w:cs="Segoe UI"/>
                <w:sz w:val="22"/>
                <w:szCs w:val="22"/>
              </w:rPr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55392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1A6CE4B" w14:textId="3EDB6EF2" w:rsidR="00E75595" w:rsidRPr="00553929" w:rsidRDefault="00E75595" w:rsidP="00117F5A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  <w:r w:rsidRPr="00553929">
              <w:rPr>
                <w:rFonts w:ascii="Segoe UI" w:hAnsi="Segoe UI" w:cs="Segoe UI"/>
                <w:sz w:val="22"/>
                <w:szCs w:val="22"/>
              </w:rPr>
              <w:t>Unterschrift:</w:t>
            </w:r>
          </w:p>
        </w:tc>
        <w:tc>
          <w:tcPr>
            <w:tcW w:w="3255" w:type="dxa"/>
            <w:tcBorders>
              <w:bottom w:val="dotted" w:sz="4" w:space="0" w:color="auto"/>
            </w:tcBorders>
          </w:tcPr>
          <w:p w14:paraId="7744B603" w14:textId="77777777" w:rsidR="00E75595" w:rsidRPr="00553929" w:rsidRDefault="00E75595" w:rsidP="00117F5A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9E747B3" w14:textId="77777777" w:rsidR="004F0D35" w:rsidRPr="00553929" w:rsidRDefault="004F0D35" w:rsidP="00E75595">
      <w:pPr>
        <w:rPr>
          <w:rFonts w:ascii="Segoe UI" w:hAnsi="Segoe UI" w:cs="Segoe UI"/>
          <w:sz w:val="22"/>
          <w:szCs w:val="22"/>
        </w:rPr>
      </w:pPr>
    </w:p>
    <w:sectPr w:rsidR="004F0D35" w:rsidRPr="00553929" w:rsidSect="00987F41">
      <w:headerReference w:type="default" r:id="rId7"/>
      <w:footerReference w:type="default" r:id="rId8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2485" w14:textId="77777777" w:rsidR="00E179FD" w:rsidRDefault="00E179FD">
      <w:r>
        <w:separator/>
      </w:r>
    </w:p>
  </w:endnote>
  <w:endnote w:type="continuationSeparator" w:id="0">
    <w:p w14:paraId="4A342C39" w14:textId="77777777" w:rsidR="00E179FD" w:rsidRDefault="00E1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49987754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037736962"/>
          <w:docPartObj>
            <w:docPartGallery w:val="Page Numbers (Bottom of Page)"/>
            <w:docPartUnique/>
          </w:docPartObj>
        </w:sdtPr>
        <w:sdtEndPr/>
        <w:sdtContent>
          <w:p w14:paraId="44AC2D32" w14:textId="740B9943" w:rsidR="004F0D35" w:rsidRPr="00553929" w:rsidRDefault="00553929" w:rsidP="00553929">
            <w:pPr>
              <w:pStyle w:val="Kopfzeile"/>
              <w:tabs>
                <w:tab w:val="left" w:pos="5954"/>
              </w:tabs>
              <w:jc w:val="center"/>
              <w:rPr>
                <w:rFonts w:ascii="Segoe UI Semibold" w:hAnsi="Segoe UI Semibold" w:cs="Segoe UI Semibold"/>
                <w:color w:val="333399"/>
                <w:sz w:val="16"/>
                <w:szCs w:val="16"/>
              </w:rPr>
            </w:pPr>
            <w:r w:rsidRPr="00D85023">
              <w:rPr>
                <w:rFonts w:ascii="Segoe UI Semibold" w:hAnsi="Segoe UI Semibold" w:cs="Segoe UI Semibold"/>
                <w:color w:val="333399"/>
                <w:sz w:val="16"/>
                <w:szCs w:val="16"/>
              </w:rPr>
              <w:t>OdA Soziales Bern | Freiburgstrasse 123 | 3008 Bern | 031 332 80 16 | info@oda-soziales-bern.ch | www.oda-soziales-bern.ch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D87B" w14:textId="77777777" w:rsidR="00E179FD" w:rsidRDefault="00E179FD">
      <w:r>
        <w:separator/>
      </w:r>
    </w:p>
  </w:footnote>
  <w:footnote w:type="continuationSeparator" w:id="0">
    <w:p w14:paraId="7BD980FD" w14:textId="77777777" w:rsidR="00E179FD" w:rsidRDefault="00E17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600E" w14:textId="77777777" w:rsidR="004F0D35" w:rsidRDefault="00261566" w:rsidP="004F0D35">
    <w:pPr>
      <w:pStyle w:val="Kopfzeile"/>
      <w:tabs>
        <w:tab w:val="left" w:pos="33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25006FD3" wp14:editId="28F82238">
          <wp:simplePos x="0" y="0"/>
          <wp:positionH relativeFrom="margin">
            <wp:posOffset>3624456</wp:posOffset>
          </wp:positionH>
          <wp:positionV relativeFrom="page">
            <wp:posOffset>255270</wp:posOffset>
          </wp:positionV>
          <wp:extent cx="2452255" cy="495300"/>
          <wp:effectExtent l="0" t="0" r="5715" b="0"/>
          <wp:wrapNone/>
          <wp:docPr id="2" name="Bild 1" descr="1_oda_5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oda_5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25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40"/>
    <w:rsid w:val="00117F5A"/>
    <w:rsid w:val="001A71EC"/>
    <w:rsid w:val="001A7B35"/>
    <w:rsid w:val="001D38B2"/>
    <w:rsid w:val="00261566"/>
    <w:rsid w:val="002D2743"/>
    <w:rsid w:val="002F61EE"/>
    <w:rsid w:val="00455977"/>
    <w:rsid w:val="004F0D35"/>
    <w:rsid w:val="005033BF"/>
    <w:rsid w:val="00553929"/>
    <w:rsid w:val="00570B80"/>
    <w:rsid w:val="00750390"/>
    <w:rsid w:val="00787B8D"/>
    <w:rsid w:val="007A3614"/>
    <w:rsid w:val="00821B09"/>
    <w:rsid w:val="0084462C"/>
    <w:rsid w:val="00876963"/>
    <w:rsid w:val="008F1740"/>
    <w:rsid w:val="00987F41"/>
    <w:rsid w:val="009A0650"/>
    <w:rsid w:val="00A23399"/>
    <w:rsid w:val="00AB07AA"/>
    <w:rsid w:val="00AD131E"/>
    <w:rsid w:val="00B71830"/>
    <w:rsid w:val="00B90CF0"/>
    <w:rsid w:val="00C30973"/>
    <w:rsid w:val="00C82AD4"/>
    <w:rsid w:val="00CD2E72"/>
    <w:rsid w:val="00DE16C8"/>
    <w:rsid w:val="00E15817"/>
    <w:rsid w:val="00E179FD"/>
    <w:rsid w:val="00E40E58"/>
    <w:rsid w:val="00E75595"/>
    <w:rsid w:val="00E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2F5888A"/>
  <w15:docId w15:val="{E0CFD676-4F5E-4073-B5FA-7D9D8F86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17F5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70B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0BC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70BC4"/>
  </w:style>
  <w:style w:type="character" w:styleId="Hyperlink">
    <w:name w:val="Hyperlink"/>
    <w:unhideWhenUsed/>
    <w:rsid w:val="00AA617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12DC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612DC2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AD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D2E72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553929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riefpapi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5663902D1F64ABEDAFC387F43A5BC" ma:contentTypeVersion="14" ma:contentTypeDescription="Create a new document." ma:contentTypeScope="" ma:versionID="d8a3d6f91fcc4f6b7cea8d0b5beafe45">
  <xsd:schema xmlns:xsd="http://www.w3.org/2001/XMLSchema" xmlns:xs="http://www.w3.org/2001/XMLSchema" xmlns:p="http://schemas.microsoft.com/office/2006/metadata/properties" xmlns:ns2="5434ea20-cfe4-4004-9d6b-20ed87990b33" xmlns:ns3="7a81a723-3239-416a-ba0a-51c18bce9d29" targetNamespace="http://schemas.microsoft.com/office/2006/metadata/properties" ma:root="true" ma:fieldsID="4ce9303074c8c18912c8bb1c56a3f163" ns2:_="" ns3:_="">
    <xsd:import namespace="5434ea20-cfe4-4004-9d6b-20ed87990b33"/>
    <xsd:import namespace="7a81a723-3239-416a-ba0a-51c18bce9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ea20-cfe4-4004-9d6b-20ed87990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29c7c20-4be8-4fd0-95b4-7e591e3a3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1a723-3239-416a-ba0a-51c18bce9d2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53cce81-ebdd-48c5-abb7-f5c6c8c49468}" ma:internalName="TaxCatchAll" ma:showField="CatchAllData" ma:web="7a81a723-3239-416a-ba0a-51c18bce9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4ea20-cfe4-4004-9d6b-20ed87990b33">
      <Terms xmlns="http://schemas.microsoft.com/office/infopath/2007/PartnerControls"/>
    </lcf76f155ced4ddcb4097134ff3c332f>
    <TaxCatchAll xmlns="7a81a723-3239-416a-ba0a-51c18bce9d29" xsi:nil="true"/>
  </documentManagement>
</p:properties>
</file>

<file path=customXml/itemProps1.xml><?xml version="1.0" encoding="utf-8"?>
<ds:datastoreItem xmlns:ds="http://schemas.openxmlformats.org/officeDocument/2006/customXml" ds:itemID="{FE0C27D6-FFF0-47E2-B092-31876D1DC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F0640-DFF5-4A96-BE63-C47E97AEEDAE}"/>
</file>

<file path=customXml/itemProps3.xml><?xml version="1.0" encoding="utf-8"?>
<ds:datastoreItem xmlns:ds="http://schemas.openxmlformats.org/officeDocument/2006/customXml" ds:itemID="{47D6599D-D050-47F7-8577-E3A616BFFCFB}"/>
</file>

<file path=customXml/itemProps4.xml><?xml version="1.0" encoding="utf-8"?>
<ds:datastoreItem xmlns:ds="http://schemas.openxmlformats.org/officeDocument/2006/customXml" ds:itemID="{308C2ADB-BCCF-4153-86D8-40AB59CA2C67}"/>
</file>

<file path=docProps/app.xml><?xml version="1.0" encoding="utf-8"?>
<Properties xmlns="http://schemas.openxmlformats.org/officeDocument/2006/extended-properties" xmlns:vt="http://schemas.openxmlformats.org/officeDocument/2006/docPropsVTypes">
  <Template>Briefpapier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ODA Soziales Bern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johner</dc:creator>
  <cp:lastModifiedBy>Lehmann Mark</cp:lastModifiedBy>
  <cp:revision>2</cp:revision>
  <cp:lastPrinted>2017-01-20T12:37:00Z</cp:lastPrinted>
  <dcterms:created xsi:type="dcterms:W3CDTF">2023-08-24T11:17:00Z</dcterms:created>
  <dcterms:modified xsi:type="dcterms:W3CDTF">2023-08-24T11:17:00Z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0x0101002B45663902D1F64ABEDAFC387F43A5BC</vt:lpwstr>
  </property>
</Properties>
</file>