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368"/>
        <w:gridCol w:w="4003"/>
      </w:tblGrid>
      <w:tr w:rsidR="003D1852" w:rsidRPr="0096414A" w14:paraId="7895A3E0" w14:textId="77777777" w:rsidTr="004D3F17">
        <w:trPr>
          <w:trHeight w:hRule="exact" w:val="510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E8947F" w14:textId="76593454" w:rsidR="003D1852" w:rsidRPr="0096414A" w:rsidRDefault="003D1852" w:rsidP="004D3F17">
            <w:pPr>
              <w:contextualSpacing/>
              <w:jc w:val="center"/>
              <w:rPr>
                <w:rFonts w:ascii="Segoe UI" w:eastAsia="Arial Unicode MS" w:hAnsi="Segoe UI" w:cs="Segoe UI"/>
                <w:sz w:val="24"/>
                <w:lang w:val="de-CH"/>
              </w:rPr>
            </w:pPr>
            <w:r w:rsidRPr="0096414A">
              <w:rPr>
                <w:rFonts w:ascii="Segoe UI" w:hAnsi="Segoe UI" w:cs="Segoe UI"/>
                <w:b/>
                <w:sz w:val="24"/>
                <w:lang w:val="de-CH"/>
              </w:rPr>
              <w:t xml:space="preserve">Bewerbung als </w:t>
            </w:r>
            <w:proofErr w:type="spellStart"/>
            <w:r w:rsidRPr="0096414A">
              <w:rPr>
                <w:rFonts w:ascii="Segoe UI" w:hAnsi="Segoe UI" w:cs="Segoe UI"/>
                <w:b/>
                <w:sz w:val="24"/>
                <w:lang w:val="de-CH"/>
              </w:rPr>
              <w:t>Prüfungsexpert</w:t>
            </w:r>
            <w:r w:rsidR="0096414A">
              <w:rPr>
                <w:rFonts w:ascii="Segoe UI" w:hAnsi="Segoe UI" w:cs="Segoe UI"/>
                <w:b/>
                <w:sz w:val="24"/>
                <w:lang w:val="de-CH"/>
              </w:rPr>
              <w:t>:i</w:t>
            </w:r>
            <w:r w:rsidRPr="0096414A">
              <w:rPr>
                <w:rFonts w:ascii="Segoe UI" w:hAnsi="Segoe UI" w:cs="Segoe UI"/>
                <w:b/>
                <w:sz w:val="24"/>
                <w:lang w:val="de-CH"/>
              </w:rPr>
              <w:t>n</w:t>
            </w:r>
            <w:proofErr w:type="spellEnd"/>
            <w:r w:rsidR="0096414A">
              <w:rPr>
                <w:rFonts w:ascii="Segoe UI" w:hAnsi="Segoe UI" w:cs="Segoe UI"/>
                <w:b/>
                <w:sz w:val="24"/>
                <w:lang w:val="de-CH"/>
              </w:rPr>
              <w:t xml:space="preserve"> F</w:t>
            </w:r>
            <w:r w:rsidRPr="0096414A">
              <w:rPr>
                <w:rFonts w:ascii="Segoe UI" w:hAnsi="Segoe UI" w:cs="Segoe UI"/>
                <w:b/>
                <w:sz w:val="24"/>
                <w:lang w:val="de-CH"/>
              </w:rPr>
              <w:t>achfrau/Fachmann Betreuung</w:t>
            </w:r>
            <w:r w:rsidR="005C6B13" w:rsidRPr="0096414A">
              <w:rPr>
                <w:rFonts w:ascii="Segoe UI" w:hAnsi="Segoe UI" w:cs="Segoe UI"/>
                <w:b/>
                <w:sz w:val="24"/>
                <w:lang w:val="de-CH"/>
              </w:rPr>
              <w:t xml:space="preserve"> im Kanton Bern</w:t>
            </w:r>
          </w:p>
        </w:tc>
      </w:tr>
      <w:tr w:rsidR="002737E7" w:rsidRPr="001D03E6" w14:paraId="26AFDB60" w14:textId="77777777" w:rsidTr="00FD45F9">
        <w:trPr>
          <w:trHeight w:val="69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CBD1E" w14:textId="2F00C0A2" w:rsidR="002737E7" w:rsidRPr="001D03E6" w:rsidRDefault="002737E7" w:rsidP="004D3F17">
            <w:pPr>
              <w:contextualSpacing/>
              <w:rPr>
                <w:rFonts w:ascii="Segoe UI" w:hAnsi="Segoe UI" w:cs="Segoe UI"/>
                <w:sz w:val="16"/>
                <w:szCs w:val="16"/>
                <w:lang w:val="de-CH"/>
              </w:rPr>
            </w:pPr>
            <w:r w:rsidRPr="001D03E6">
              <w:rPr>
                <w:rFonts w:ascii="Segoe UI" w:hAnsi="Segoe UI" w:cs="Segoe UI"/>
                <w:sz w:val="16"/>
                <w:szCs w:val="16"/>
                <w:lang w:val="de-CH"/>
              </w:rPr>
              <w:t xml:space="preserve">Stand: </w:t>
            </w:r>
            <w:r w:rsidR="00251C17">
              <w:rPr>
                <w:rFonts w:ascii="Segoe UI" w:hAnsi="Segoe UI" w:cs="Segoe UI"/>
                <w:sz w:val="16"/>
                <w:szCs w:val="16"/>
                <w:lang w:val="de-CH"/>
              </w:rPr>
              <w:t>3.10.2023</w:t>
            </w:r>
          </w:p>
        </w:tc>
      </w:tr>
      <w:tr w:rsidR="002737E7" w:rsidRPr="004D3F17" w14:paraId="177DAB40" w14:textId="77777777" w:rsidTr="001D03E6">
        <w:trPr>
          <w:trHeight w:val="61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7FC38C" w14:textId="2812D488" w:rsidR="0096414A" w:rsidRPr="004D3F17" w:rsidRDefault="002737E7" w:rsidP="004D3F17">
            <w:pPr>
              <w:contextualSpacing/>
              <w:jc w:val="center"/>
              <w:rPr>
                <w:rFonts w:ascii="Segoe UI" w:hAnsi="Segoe UI" w:cs="Segoe UI"/>
                <w:bCs/>
                <w:sz w:val="20"/>
                <w:szCs w:val="20"/>
                <w:lang w:val="de-CH"/>
              </w:rPr>
            </w:pPr>
            <w:r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Es werden nur Bewerbungen entgegengenommen, welche elektronisch </w:t>
            </w:r>
            <w:r w:rsidR="00EB0B29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im </w:t>
            </w:r>
            <w:proofErr w:type="spellStart"/>
            <w:r w:rsidR="00EB0B29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pdf-Format</w:t>
            </w:r>
            <w:proofErr w:type="spellEnd"/>
            <w:r w:rsidR="00EB0B29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 </w:t>
            </w:r>
            <w:r w:rsidR="002874BC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per Mail </w:t>
            </w:r>
            <w:r w:rsidR="00241647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der</w:t>
            </w:r>
            <w:r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 Prüfungsl</w:t>
            </w:r>
            <w:r w:rsidR="00676B40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eiterin</w:t>
            </w:r>
            <w:r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 eingereicht werden</w:t>
            </w:r>
            <w:r w:rsidR="00676B40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: </w:t>
            </w:r>
            <w:hyperlink r:id="rId11" w:history="1">
              <w:r w:rsidR="00251C17" w:rsidRPr="00095E2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de-CH"/>
                </w:rPr>
                <w:t>jasmin.wirz@oda-soziales-bern.ch</w:t>
              </w:r>
            </w:hyperlink>
            <w:r w:rsidR="0096414A" w:rsidRPr="004D3F17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 </w:t>
            </w:r>
          </w:p>
        </w:tc>
      </w:tr>
      <w:tr w:rsidR="004D21A5" w:rsidRPr="0096414A" w14:paraId="4E1D749F" w14:textId="77777777" w:rsidTr="001D03E6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47A" w14:textId="77777777" w:rsidR="004D21A5" w:rsidRPr="0096414A" w:rsidRDefault="004D21A5" w:rsidP="004D3F17">
            <w:pPr>
              <w:contextualSpacing/>
              <w:rPr>
                <w:rFonts w:ascii="Segoe UI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hAnsi="Segoe UI" w:cs="Segoe UI"/>
                <w:sz w:val="20"/>
                <w:szCs w:val="20"/>
                <w:lang w:val="de-CH"/>
              </w:rPr>
              <w:t>Fachrichtung</w:t>
            </w:r>
            <w:r w:rsidR="00F37E84" w:rsidRPr="0096414A">
              <w:rPr>
                <w:rFonts w:ascii="Segoe UI" w:hAnsi="Segoe UI" w:cs="Segoe UI"/>
                <w:sz w:val="20"/>
                <w:szCs w:val="20"/>
                <w:lang w:val="de-CH"/>
              </w:rPr>
              <w:t xml:space="preserve"> (bitte ank</w:t>
            </w:r>
            <w:r w:rsidR="00635E60" w:rsidRPr="0096414A">
              <w:rPr>
                <w:rFonts w:ascii="Segoe UI" w:hAnsi="Segoe UI" w:cs="Segoe UI"/>
                <w:sz w:val="20"/>
                <w:szCs w:val="20"/>
                <w:lang w:val="de-CH"/>
              </w:rPr>
              <w:t>licken</w:t>
            </w:r>
            <w:r w:rsidR="00F37E84" w:rsidRPr="0096414A">
              <w:rPr>
                <w:rFonts w:ascii="Segoe UI" w:hAnsi="Segoe UI" w:cs="Segoe UI"/>
                <w:sz w:val="20"/>
                <w:szCs w:val="20"/>
                <w:lang w:val="de-CH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0813" w14:textId="7B7546EF" w:rsidR="004D21A5" w:rsidRPr="0096414A" w:rsidRDefault="00000000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sz w:val="20"/>
                  <w:szCs w:val="20"/>
                  <w:lang w:val="de-CH"/>
                </w:rPr>
                <w:id w:val="16523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7E7" w:rsidRPr="0096414A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4D21A5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 </w:t>
            </w:r>
            <w:r w:rsid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Kinder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48CE1" w14:textId="581F92EC" w:rsidR="004D21A5" w:rsidRPr="0096414A" w:rsidRDefault="00000000" w:rsidP="004D3F17">
            <w:pPr>
              <w:widowControl/>
              <w:autoSpaceDE/>
              <w:autoSpaceDN/>
              <w:adjustRightInd/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sz w:val="20"/>
                  <w:szCs w:val="20"/>
                  <w:lang w:val="de-CH"/>
                </w:rPr>
                <w:id w:val="512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5D" w:rsidRPr="0096414A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4D21A5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 </w:t>
            </w:r>
            <w:r w:rsid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Menschen mit </w:t>
            </w:r>
            <w:r w:rsidR="00E11DBC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Beeinträchtigung</w:t>
            </w:r>
          </w:p>
        </w:tc>
      </w:tr>
      <w:tr w:rsidR="00800432" w:rsidRPr="0096414A" w14:paraId="081CBBCE" w14:textId="77777777" w:rsidTr="004D3F17">
        <w:trPr>
          <w:trHeight w:hRule="exact" w:val="39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0FCC48" w14:textId="77777777" w:rsidR="00800432" w:rsidRPr="0096414A" w:rsidRDefault="002874BC" w:rsidP="004D3F17">
            <w:pPr>
              <w:contextualSpacing/>
              <w:rPr>
                <w:rFonts w:ascii="Segoe UI" w:eastAsia="Arial Unicode MS" w:hAnsi="Segoe UI" w:cs="Segoe UI"/>
                <w:b/>
                <w:sz w:val="22"/>
                <w:szCs w:val="22"/>
                <w:lang w:val="de-CH"/>
              </w:rPr>
            </w:pPr>
            <w:proofErr w:type="spellStart"/>
            <w:r w:rsidRPr="0096414A">
              <w:rPr>
                <w:rFonts w:ascii="Segoe UI" w:hAnsi="Segoe UI" w:cs="Segoe UI"/>
                <w:b/>
                <w:bCs/>
                <w:sz w:val="22"/>
                <w:szCs w:val="22"/>
              </w:rPr>
              <w:t>Angaben</w:t>
            </w:r>
            <w:proofErr w:type="spellEnd"/>
            <w:r w:rsidRPr="0096414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414A">
              <w:rPr>
                <w:rFonts w:ascii="Segoe UI" w:hAnsi="Segoe UI" w:cs="Segoe UI"/>
                <w:b/>
                <w:bCs/>
                <w:sz w:val="22"/>
                <w:szCs w:val="22"/>
              </w:rPr>
              <w:t>zur</w:t>
            </w:r>
            <w:proofErr w:type="spellEnd"/>
            <w:r w:rsidRPr="0096414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Person</w:t>
            </w:r>
          </w:p>
        </w:tc>
      </w:tr>
      <w:tr w:rsidR="004D21A5" w:rsidRPr="0096414A" w14:paraId="6F37A839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28D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06537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</w:tr>
      <w:tr w:rsidR="004D21A5" w:rsidRPr="0096414A" w14:paraId="3CE43485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A38" w14:textId="60DF6D56" w:rsidR="004D21A5" w:rsidRPr="0096414A" w:rsidRDefault="00AC258C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A</w:t>
            </w:r>
            <w:r w:rsidR="004D21A5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dresse</w:t>
            </w:r>
            <w:r w:rsidR="00290E05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, inkl. PLZ und Ort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4CF5E" w14:textId="77777777" w:rsidR="00AC258C" w:rsidRPr="0096414A" w:rsidRDefault="00AC258C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  <w:tr w:rsidR="004D21A5" w:rsidRPr="0096414A" w14:paraId="783FE1FC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753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898EE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  <w:tr w:rsidR="004D21A5" w:rsidRPr="0096414A" w14:paraId="597D08E9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6BE" w14:textId="77777777" w:rsidR="00AC258C" w:rsidRPr="0096414A" w:rsidRDefault="00AC258C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Angaben Arbeitsort</w:t>
            </w:r>
          </w:p>
          <w:p w14:paraId="78B70D26" w14:textId="77777777" w:rsidR="00AC258C" w:rsidRPr="0096414A" w:rsidRDefault="00AC258C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Name Betrieb und Adresse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6399C" w14:textId="77777777" w:rsidR="00AC258C" w:rsidRPr="0096414A" w:rsidRDefault="00AC258C" w:rsidP="004D3F17">
            <w:pPr>
              <w:tabs>
                <w:tab w:val="left" w:pos="1382"/>
                <w:tab w:val="left" w:pos="3437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  <w:tr w:rsidR="00D95FED" w:rsidRPr="0096414A" w14:paraId="1BC375E6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A6C" w14:textId="77777777" w:rsidR="00D95FED" w:rsidRPr="0096414A" w:rsidRDefault="00D95FED" w:rsidP="004D3F17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B8AAB" w14:textId="77777777" w:rsidR="00D95FED" w:rsidRPr="0096414A" w:rsidRDefault="00D95FED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  <w:tr w:rsidR="004D21A5" w:rsidRPr="0096414A" w14:paraId="3B2A5066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FBD" w14:textId="77777777" w:rsidR="004D21A5" w:rsidRPr="0096414A" w:rsidRDefault="00635E60" w:rsidP="004D3F17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T</w:t>
            </w:r>
            <w:r w:rsidR="004D21A5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elefon</w:t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, am besten erreichbar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E7E90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  <w:tr w:rsidR="004D21A5" w:rsidRPr="0096414A" w14:paraId="2245D4CF" w14:textId="77777777" w:rsidTr="00FD45F9">
        <w:trPr>
          <w:trHeight w:val="48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D15" w14:textId="77777777" w:rsidR="004D21A5" w:rsidRPr="0096414A" w:rsidRDefault="00635E60" w:rsidP="004D3F17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Weitere Telefonnummer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33B47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</w:p>
        </w:tc>
      </w:tr>
    </w:tbl>
    <w:tbl>
      <w:tblPr>
        <w:tblStyle w:val="Tabellenraster"/>
        <w:tblW w:w="1048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3114"/>
        <w:gridCol w:w="1417"/>
        <w:gridCol w:w="5954"/>
      </w:tblGrid>
      <w:tr w:rsidR="00800432" w:rsidRPr="0096414A" w14:paraId="19D568D7" w14:textId="77777777" w:rsidTr="00787726">
        <w:trPr>
          <w:trHeight w:hRule="exact" w:val="397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6C01BDA6" w14:textId="77777777" w:rsidR="00800432" w:rsidRPr="0096414A" w:rsidRDefault="00800432" w:rsidP="004D3F17">
            <w:pPr>
              <w:contextualSpacing/>
              <w:rPr>
                <w:rFonts w:ascii="Segoe UI" w:eastAsia="Arial Unicode MS" w:hAnsi="Segoe UI" w:cs="Segoe UI"/>
                <w:bCs/>
                <w:sz w:val="22"/>
                <w:szCs w:val="22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b/>
                <w:bCs/>
                <w:sz w:val="22"/>
                <w:szCs w:val="22"/>
                <w:lang w:val="de-CH"/>
              </w:rPr>
              <w:t>Berufliche Voraussetzungen</w:t>
            </w:r>
          </w:p>
        </w:tc>
      </w:tr>
      <w:tr w:rsidR="004D21A5" w:rsidRPr="0096414A" w14:paraId="693A4C9F" w14:textId="77777777" w:rsidTr="00787726">
        <w:trPr>
          <w:trHeight w:val="488"/>
        </w:trPr>
        <w:tc>
          <w:tcPr>
            <w:tcW w:w="3114" w:type="dxa"/>
            <w:vAlign w:val="center"/>
          </w:tcPr>
          <w:p w14:paraId="2B23CA5C" w14:textId="77777777" w:rsidR="00323E50" w:rsidRPr="0096414A" w:rsidRDefault="00635E60" w:rsidP="004D3F17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Abschluss</w:t>
            </w:r>
            <w:r w:rsidR="00241647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/Abschlüsse</w:t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 als</w:t>
            </w:r>
          </w:p>
        </w:tc>
        <w:tc>
          <w:tcPr>
            <w:tcW w:w="7371" w:type="dxa"/>
            <w:gridSpan w:val="2"/>
            <w:vAlign w:val="center"/>
          </w:tcPr>
          <w:p w14:paraId="1717057D" w14:textId="77777777" w:rsidR="00635E60" w:rsidRPr="0096414A" w:rsidRDefault="00635E60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</w:tr>
      <w:tr w:rsidR="004D21A5" w:rsidRPr="0096414A" w14:paraId="63001594" w14:textId="77777777" w:rsidTr="00787726">
        <w:trPr>
          <w:trHeight w:val="488"/>
        </w:trPr>
        <w:tc>
          <w:tcPr>
            <w:tcW w:w="3114" w:type="dxa"/>
            <w:vAlign w:val="center"/>
          </w:tcPr>
          <w:p w14:paraId="7C9A6326" w14:textId="4E1BAC0A" w:rsidR="004D21A5" w:rsidRPr="0096414A" w:rsidRDefault="004D21A5" w:rsidP="004D3F17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Zusätzliche Ausbildungen</w:t>
            </w:r>
            <w:r w:rsidR="00F37E84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/</w:t>
            </w:r>
            <w:r w:rsidR="00E11DBC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br/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Weiterbildungen</w:t>
            </w:r>
          </w:p>
        </w:tc>
        <w:tc>
          <w:tcPr>
            <w:tcW w:w="7371" w:type="dxa"/>
            <w:gridSpan w:val="2"/>
            <w:vAlign w:val="center"/>
          </w:tcPr>
          <w:p w14:paraId="49DA9E84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</w:tr>
      <w:tr w:rsidR="004D21A5" w:rsidRPr="0096414A" w14:paraId="1A6E9FE0" w14:textId="77777777" w:rsidTr="00787726">
        <w:trPr>
          <w:trHeight w:val="488"/>
        </w:trPr>
        <w:tc>
          <w:tcPr>
            <w:tcW w:w="3114" w:type="dxa"/>
            <w:vAlign w:val="center"/>
          </w:tcPr>
          <w:p w14:paraId="1548B0A0" w14:textId="77777777" w:rsidR="004D21A5" w:rsidRPr="0096414A" w:rsidRDefault="004D21A5" w:rsidP="004D3F17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Aktue</w:t>
            </w:r>
            <w:r w:rsidR="00F37E84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lle Berufstätigkeit/Funktion</w:t>
            </w:r>
          </w:p>
        </w:tc>
        <w:tc>
          <w:tcPr>
            <w:tcW w:w="7371" w:type="dxa"/>
            <w:gridSpan w:val="2"/>
            <w:vAlign w:val="center"/>
          </w:tcPr>
          <w:p w14:paraId="20ACA625" w14:textId="77777777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</w:tr>
      <w:tr w:rsidR="00241647" w:rsidRPr="0096414A" w14:paraId="571CBFE8" w14:textId="77777777" w:rsidTr="003E5895">
        <w:trPr>
          <w:trHeight w:val="488"/>
        </w:trPr>
        <w:tc>
          <w:tcPr>
            <w:tcW w:w="3114" w:type="dxa"/>
            <w:vAlign w:val="center"/>
          </w:tcPr>
          <w:p w14:paraId="20F82453" w14:textId="78FF758A" w:rsidR="00241647" w:rsidRPr="0096414A" w:rsidRDefault="00ED1CE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Ich habe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Erfahrung in der Ausbildung von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FaBe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-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Lernenden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9656B9" w14:textId="77777777" w:rsidR="00241647" w:rsidRPr="0096414A" w:rsidRDefault="00000000" w:rsidP="004D3F17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7961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647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241647"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489D77E" w14:textId="77777777" w:rsidR="00241647" w:rsidRPr="0096414A" w:rsidRDefault="00000000" w:rsidP="004D3F17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19534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647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241647"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ja, seit</w:t>
            </w:r>
          </w:p>
        </w:tc>
      </w:tr>
      <w:tr w:rsidR="00241647" w:rsidRPr="0096414A" w14:paraId="30B6A246" w14:textId="77777777" w:rsidTr="00787726">
        <w:trPr>
          <w:trHeight w:hRule="exact" w:val="397"/>
        </w:trPr>
        <w:tc>
          <w:tcPr>
            <w:tcW w:w="10485" w:type="dxa"/>
            <w:gridSpan w:val="3"/>
            <w:shd w:val="clear" w:color="auto" w:fill="DBE5F1" w:themeFill="accent1" w:themeFillTint="33"/>
            <w:vAlign w:val="center"/>
          </w:tcPr>
          <w:p w14:paraId="04FB1DE6" w14:textId="77777777" w:rsidR="00241647" w:rsidRPr="0096414A" w:rsidRDefault="00241647" w:rsidP="004D3F17">
            <w:pPr>
              <w:contextualSpacing/>
              <w:rPr>
                <w:rFonts w:ascii="Segoe UI" w:eastAsia="Arial Unicode MS" w:hAnsi="Segoe UI" w:cs="Segoe UI"/>
                <w:bCs/>
                <w:sz w:val="22"/>
                <w:szCs w:val="22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b/>
                <w:bCs/>
                <w:sz w:val="22"/>
                <w:szCs w:val="22"/>
                <w:lang w:val="de-CH"/>
              </w:rPr>
              <w:t>Prüfungsspezifische Voraussetzungen</w:t>
            </w:r>
          </w:p>
        </w:tc>
      </w:tr>
      <w:tr w:rsidR="004D21A5" w:rsidRPr="0096414A" w14:paraId="0A051EC8" w14:textId="77777777" w:rsidTr="003E5895">
        <w:trPr>
          <w:trHeight w:val="488"/>
        </w:trPr>
        <w:tc>
          <w:tcPr>
            <w:tcW w:w="3114" w:type="dxa"/>
            <w:vAlign w:val="center"/>
          </w:tcPr>
          <w:p w14:paraId="697C273A" w14:textId="75598CBC" w:rsidR="004D21A5" w:rsidRPr="0096414A" w:rsidRDefault="004D21A5" w:rsidP="004D3F17">
            <w:pPr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proofErr w:type="spellStart"/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Berufsbildner</w:t>
            </w:r>
            <w:r w:rsidR="00E11DBC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:</w:t>
            </w:r>
            <w:r w:rsidR="00F37E84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i</w:t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nnen</w:t>
            </w:r>
            <w:r w:rsidR="002F08B1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kurs</w:t>
            </w:r>
            <w:proofErr w:type="spellEnd"/>
            <w:r w:rsidR="002F08B1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br/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absolviert</w:t>
            </w:r>
            <w:r w:rsidR="00F37E84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?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AF9C711" w14:textId="77777777" w:rsidR="004D21A5" w:rsidRPr="0096414A" w:rsidRDefault="00000000" w:rsidP="004D3F17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3695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5D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4D21A5"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nein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B56BFB4" w14:textId="77777777" w:rsidR="004D21A5" w:rsidRPr="0096414A" w:rsidRDefault="00000000" w:rsidP="004D3F17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3396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5D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4D21A5"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ja, im Jahr</w:t>
            </w:r>
          </w:p>
        </w:tc>
      </w:tr>
    </w:tbl>
    <w:p w14:paraId="005501AE" w14:textId="04091F42" w:rsidR="00787726" w:rsidRPr="00787726" w:rsidRDefault="00787726">
      <w:pPr>
        <w:rPr>
          <w:rFonts w:ascii="Segoe UI" w:hAnsi="Segoe UI" w:cs="Segoe UI"/>
        </w:rPr>
      </w:pPr>
      <w:bookmarkStart w:id="0" w:name="_Hlk4949771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787726" w:rsidRPr="00787726" w14:paraId="6C2FF4D1" w14:textId="77777777" w:rsidTr="00787726">
        <w:trPr>
          <w:trHeight w:val="636"/>
        </w:trPr>
        <w:tc>
          <w:tcPr>
            <w:tcW w:w="10456" w:type="dxa"/>
            <w:gridSpan w:val="2"/>
            <w:shd w:val="clear" w:color="auto" w:fill="DBE5F1" w:themeFill="accent1" w:themeFillTint="33"/>
            <w:vAlign w:val="center"/>
          </w:tcPr>
          <w:p w14:paraId="1EA99E70" w14:textId="3B2449B2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 w:rsidRPr="0096414A">
              <w:rPr>
                <w:rFonts w:ascii="Segoe UI" w:eastAsia="Times" w:hAnsi="Segoe UI" w:cs="Segoe UI"/>
                <w:b/>
                <w:sz w:val="22"/>
                <w:szCs w:val="22"/>
                <w:lang w:val="de-CH" w:eastAsia="de-DE"/>
              </w:rPr>
              <w:t>Mit dem Einreichen meiner Bewerbung bestätige ich, folgende Voraussetzungen zu erfüllen</w:t>
            </w:r>
          </w:p>
        </w:tc>
      </w:tr>
      <w:tr w:rsidR="00787726" w:rsidRPr="00787726" w14:paraId="3673AFD4" w14:textId="77777777" w:rsidTr="00787726">
        <w:trPr>
          <w:trHeight w:val="707"/>
        </w:trPr>
        <w:tc>
          <w:tcPr>
            <w:tcW w:w="846" w:type="dxa"/>
            <w:vAlign w:val="center"/>
          </w:tcPr>
          <w:p w14:paraId="6262BDE8" w14:textId="0D87DB88" w:rsidR="00787726" w:rsidRPr="00787726" w:rsidRDefault="00000000" w:rsidP="0078772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19737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011C519D" w14:textId="24C96EF0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Ich kann den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Abschluss als Fachfrau/Fachmann Betreuung EFZ oder 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ein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gleichwertige Qualifikation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gemäss 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der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Liste von SAVOIRSOCIAL </w:t>
            </w:r>
            <w:hyperlink r:id="rId12" w:history="1">
              <w:r w:rsidRPr="0060692C">
                <w:rPr>
                  <w:rStyle w:val="Hyperlink"/>
                  <w:rFonts w:ascii="Segoe UI" w:hAnsi="Segoe UI" w:cs="Segoe UI"/>
                  <w:sz w:val="20"/>
                  <w:szCs w:val="20"/>
                  <w:lang w:val="de-CH" w:eastAsia="de-DE"/>
                </w:rPr>
                <w:t xml:space="preserve">«Fachliche Mindestanforderungen an </w:t>
              </w:r>
              <w:proofErr w:type="spellStart"/>
              <w:r w:rsidRPr="0060692C">
                <w:rPr>
                  <w:rStyle w:val="Hyperlink"/>
                  <w:rFonts w:ascii="Segoe UI" w:hAnsi="Segoe UI" w:cs="Segoe UI"/>
                  <w:sz w:val="20"/>
                  <w:szCs w:val="20"/>
                  <w:lang w:val="de-CH" w:eastAsia="de-DE"/>
                </w:rPr>
                <w:t>Berufsbildner:innen</w:t>
              </w:r>
              <w:proofErr w:type="spellEnd"/>
              <w:r w:rsidRPr="0060692C">
                <w:rPr>
                  <w:rStyle w:val="Hyperlink"/>
                  <w:rFonts w:ascii="Segoe UI" w:hAnsi="Segoe UI" w:cs="Segoe UI"/>
                  <w:sz w:val="20"/>
                  <w:szCs w:val="20"/>
                  <w:lang w:val="de-CH" w:eastAsia="de-DE"/>
                </w:rPr>
                <w:t xml:space="preserve"> vorweisen»</w:t>
              </w:r>
            </w:hyperlink>
          </w:p>
        </w:tc>
      </w:tr>
      <w:tr w:rsidR="00787726" w:rsidRPr="00787726" w14:paraId="66156BE0" w14:textId="77777777" w:rsidTr="00787726">
        <w:trPr>
          <w:trHeight w:val="419"/>
        </w:trPr>
        <w:tc>
          <w:tcPr>
            <w:tcW w:w="846" w:type="dxa"/>
            <w:vAlign w:val="center"/>
          </w:tcPr>
          <w:p w14:paraId="0F2D2FE9" w14:textId="3D3D5051" w:rsidR="00787726" w:rsidRPr="00787726" w:rsidRDefault="00000000" w:rsidP="0078772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2633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5393BF0E" w14:textId="04DFC68C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Ich arbeite aktuell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im </w:t>
            </w:r>
            <w:proofErr w:type="spellStart"/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FaBe</w:t>
            </w:r>
            <w:proofErr w:type="spellEnd"/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-Berufsfeld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.</w:t>
            </w:r>
          </w:p>
        </w:tc>
      </w:tr>
      <w:tr w:rsidR="00787726" w:rsidRPr="00787726" w14:paraId="3467DCA4" w14:textId="77777777" w:rsidTr="00F76C58">
        <w:trPr>
          <w:trHeight w:val="426"/>
        </w:trPr>
        <w:tc>
          <w:tcPr>
            <w:tcW w:w="846" w:type="dxa"/>
            <w:vAlign w:val="center"/>
          </w:tcPr>
          <w:p w14:paraId="5ED870E0" w14:textId="743F06E5" w:rsidR="00787726" w:rsidRPr="00787726" w:rsidRDefault="00000000" w:rsidP="0078772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14302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306F2EEC" w14:textId="17D09B84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Seit meinem Abschluss habe ich m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indestens 2 Jahre 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im </w:t>
            </w:r>
            <w:proofErr w:type="spellStart"/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FaBe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-Berufsfeld gearbeitet.</w:t>
            </w:r>
          </w:p>
        </w:tc>
      </w:tr>
      <w:tr w:rsidR="00787726" w:rsidRPr="00787726" w14:paraId="5899E9A5" w14:textId="77777777" w:rsidTr="003E5895">
        <w:trPr>
          <w:trHeight w:val="454"/>
        </w:trPr>
        <w:tc>
          <w:tcPr>
            <w:tcW w:w="846" w:type="dxa"/>
            <w:vAlign w:val="center"/>
          </w:tcPr>
          <w:p w14:paraId="0F884F4E" w14:textId="30F8665E" w:rsidR="00787726" w:rsidRPr="00787726" w:rsidRDefault="00000000" w:rsidP="0078772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18635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7B572100" w14:textId="38EAC256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Ich kann den a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bgeschlossene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n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</w:t>
            </w:r>
            <w:proofErr w:type="spellStart"/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Berufsbilder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:innnenkurs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vorweisen.</w:t>
            </w:r>
          </w:p>
        </w:tc>
      </w:tr>
      <w:tr w:rsidR="00787726" w:rsidRPr="00787726" w14:paraId="013FAB4B" w14:textId="77777777" w:rsidTr="00F76C58">
        <w:trPr>
          <w:trHeight w:val="709"/>
        </w:trPr>
        <w:tc>
          <w:tcPr>
            <w:tcW w:w="846" w:type="dxa"/>
            <w:vAlign w:val="center"/>
          </w:tcPr>
          <w:p w14:paraId="5008FF3F" w14:textId="647DDC90" w:rsidR="00787726" w:rsidRPr="00787726" w:rsidRDefault="00000000" w:rsidP="0078772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21229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0435064F" w14:textId="3B7F41B4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Ich habe f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undierte Kenntnisse der Leistungsziele des </w:t>
            </w:r>
            <w:hyperlink r:id="rId13" w:anchor="c775" w:history="1">
              <w:r w:rsidR="00BD4353">
                <w:rPr>
                  <w:rStyle w:val="Hyperlink"/>
                  <w:rFonts w:ascii="Segoe UI" w:hAnsi="Segoe UI" w:cs="Segoe UI"/>
                  <w:sz w:val="20"/>
                  <w:szCs w:val="20"/>
                  <w:lang w:val="de-CH" w:eastAsia="de-DE"/>
                </w:rPr>
                <w:t xml:space="preserve">geltenden Bildungsgrundlagen </w:t>
              </w:r>
              <w:proofErr w:type="spellStart"/>
              <w:r w:rsidR="00BD4353">
                <w:rPr>
                  <w:rStyle w:val="Hyperlink"/>
                  <w:rFonts w:ascii="Segoe UI" w:hAnsi="Segoe UI" w:cs="Segoe UI"/>
                  <w:sz w:val="20"/>
                  <w:szCs w:val="20"/>
                  <w:lang w:val="de-CH" w:eastAsia="de-DE"/>
                </w:rPr>
                <w:t>FaBe</w:t>
              </w:r>
              <w:proofErr w:type="spellEnd"/>
            </w:hyperlink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sowie der </w:t>
            </w:r>
            <w:r w:rsidRPr="00BA335C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aktuellen Wegleitung Kanton Bern.</w:t>
            </w:r>
          </w:p>
        </w:tc>
      </w:tr>
      <w:tr w:rsidR="00787726" w:rsidRPr="00787726" w14:paraId="79C3EF87" w14:textId="77777777" w:rsidTr="00F76C58">
        <w:trPr>
          <w:trHeight w:val="408"/>
        </w:trPr>
        <w:tc>
          <w:tcPr>
            <w:tcW w:w="846" w:type="dxa"/>
            <w:vAlign w:val="center"/>
          </w:tcPr>
          <w:p w14:paraId="7DD39E1F" w14:textId="6CC8F764" w:rsidR="00787726" w:rsidRPr="0096414A" w:rsidRDefault="00000000" w:rsidP="00787726">
            <w:pPr>
              <w:rPr>
                <w:rFonts w:ascii="Segoe UI Symbol" w:eastAsia="MS Gothic" w:hAnsi="Segoe UI Symbol" w:cs="Segoe UI Symbo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9271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3A66186D" w14:textId="7D6149D9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Ich bin zur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eigenen Reflexion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bereit.</w:t>
            </w:r>
          </w:p>
        </w:tc>
      </w:tr>
      <w:tr w:rsidR="00787726" w:rsidRPr="00787726" w14:paraId="24C51BB3" w14:textId="77777777" w:rsidTr="00F76C58">
        <w:trPr>
          <w:trHeight w:val="697"/>
        </w:trPr>
        <w:tc>
          <w:tcPr>
            <w:tcW w:w="846" w:type="dxa"/>
            <w:vAlign w:val="center"/>
          </w:tcPr>
          <w:p w14:paraId="29CCE0B7" w14:textId="38C45AAD" w:rsidR="00787726" w:rsidRPr="0096414A" w:rsidRDefault="00000000" w:rsidP="00787726">
            <w:pPr>
              <w:rPr>
                <w:rFonts w:ascii="Segoe UI Symbol" w:eastAsia="MS Gothic" w:hAnsi="Segoe UI Symbol" w:cs="Segoe UI Symbo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8728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33D59BC1" w14:textId="185AF8A7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Ich bin bereit, mich an </w:t>
            </w: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Kursen weiterzubilden, welche vom EHB in Zusammenarbeit mit den Kantonen und den kantonalen OdA angeboten werden</w:t>
            </w:r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>.</w:t>
            </w:r>
          </w:p>
        </w:tc>
      </w:tr>
      <w:tr w:rsidR="00787726" w:rsidRPr="00787726" w14:paraId="7C27E1F9" w14:textId="77777777" w:rsidTr="00F76C58">
        <w:trPr>
          <w:trHeight w:val="410"/>
        </w:trPr>
        <w:tc>
          <w:tcPr>
            <w:tcW w:w="846" w:type="dxa"/>
            <w:vAlign w:val="center"/>
          </w:tcPr>
          <w:p w14:paraId="3DB44D1C" w14:textId="2114FC81" w:rsidR="00787726" w:rsidRPr="0096414A" w:rsidRDefault="00000000" w:rsidP="00787726">
            <w:pPr>
              <w:rPr>
                <w:rFonts w:ascii="Segoe UI Symbol" w:eastAsia="MS Gothic" w:hAnsi="Segoe UI Symbol" w:cs="Segoe UI Symbo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6878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48FF107A" w14:textId="068798DB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Fundierte PC-Kenntnisse des </w:t>
            </w:r>
            <w:proofErr w:type="spellStart"/>
            <w:r w:rsidRPr="0096414A">
              <w:rPr>
                <w:rFonts w:ascii="Segoe UI" w:hAnsi="Segoe UI" w:cs="Segoe UI"/>
                <w:sz w:val="20"/>
                <w:szCs w:val="20"/>
                <w:lang w:val="de-CH" w:eastAsia="de-DE"/>
              </w:rPr>
              <w:t>Officeprogramms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de-CH" w:eastAsia="de-DE"/>
              </w:rPr>
              <w:t xml:space="preserve"> kann ich auch vorweisen.</w:t>
            </w:r>
          </w:p>
        </w:tc>
      </w:tr>
      <w:tr w:rsidR="00787726" w:rsidRPr="00787726" w14:paraId="6F878B9F" w14:textId="77777777" w:rsidTr="00F76C58">
        <w:trPr>
          <w:trHeight w:val="983"/>
        </w:trPr>
        <w:tc>
          <w:tcPr>
            <w:tcW w:w="846" w:type="dxa"/>
            <w:vAlign w:val="center"/>
          </w:tcPr>
          <w:p w14:paraId="05D69D41" w14:textId="3E045031" w:rsidR="00787726" w:rsidRPr="0096414A" w:rsidRDefault="00000000" w:rsidP="00787726">
            <w:pPr>
              <w:rPr>
                <w:rFonts w:ascii="Segoe UI Symbol" w:eastAsia="MS Gothic" w:hAnsi="Segoe UI Symbol" w:cs="Segoe UI Symbol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7257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72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610" w:type="dxa"/>
            <w:vAlign w:val="center"/>
          </w:tcPr>
          <w:p w14:paraId="155B6D94" w14:textId="07931DF8" w:rsidR="00787726" w:rsidRPr="00787726" w:rsidRDefault="00787726" w:rsidP="00787726">
            <w:pPr>
              <w:rPr>
                <w:rFonts w:ascii="Segoe UI" w:hAnsi="Segoe UI" w:cs="Segoe UI"/>
                <w:sz w:val="20"/>
                <w:szCs w:val="20"/>
              </w:rPr>
            </w:pP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Ich habe die </w:t>
            </w:r>
            <w:r w:rsidRPr="00BA335C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Grundlagen der Zusammenarbeit</w:t>
            </w: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der </w:t>
            </w:r>
            <w:proofErr w:type="spellStart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Prüfungsexper</w:t>
            </w:r>
            <w:r w:rsidR="00BE7EA0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t:innen</w:t>
            </w:r>
            <w:proofErr w:type="spellEnd"/>
            <w:r w:rsidR="00BE7EA0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</w:t>
            </w: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aus der Praxis und der Prüfungskommission vertreten durch die Prüfungsleitung QV </w:t>
            </w:r>
            <w:proofErr w:type="spellStart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FaBe</w:t>
            </w:r>
            <w:proofErr w:type="spellEnd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aufmerksam gelesen und bin damit einverstanden. Ich anerkenne diese in vollem Umfang</w:t>
            </w:r>
            <w:r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.</w:t>
            </w:r>
          </w:p>
        </w:tc>
      </w:tr>
    </w:tbl>
    <w:p w14:paraId="0D04F55F" w14:textId="77777777" w:rsidR="00787726" w:rsidRDefault="00787726"/>
    <w:tbl>
      <w:tblPr>
        <w:tblStyle w:val="Tabellenraster3"/>
        <w:tblW w:w="10433" w:type="dxa"/>
        <w:tblLook w:val="04A0" w:firstRow="1" w:lastRow="0" w:firstColumn="1" w:lastColumn="0" w:noHBand="0" w:noVBand="1"/>
      </w:tblPr>
      <w:tblGrid>
        <w:gridCol w:w="842"/>
        <w:gridCol w:w="4648"/>
        <w:gridCol w:w="4943"/>
      </w:tblGrid>
      <w:tr w:rsidR="005B0AAA" w:rsidRPr="0096414A" w14:paraId="58B195E4" w14:textId="77777777" w:rsidTr="001078DE">
        <w:trPr>
          <w:trHeight w:val="506"/>
        </w:trPr>
        <w:tc>
          <w:tcPr>
            <w:tcW w:w="10433" w:type="dxa"/>
            <w:gridSpan w:val="3"/>
            <w:shd w:val="clear" w:color="auto" w:fill="DBE5F1" w:themeFill="accent1" w:themeFillTint="33"/>
            <w:vAlign w:val="center"/>
          </w:tcPr>
          <w:bookmarkEnd w:id="0"/>
          <w:p w14:paraId="753A4D3A" w14:textId="77777777" w:rsidR="005B0AAA" w:rsidRPr="0096414A" w:rsidRDefault="005B0AAA" w:rsidP="004D3F1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Segoe UI" w:eastAsia="Arial Unicode MS" w:hAnsi="Segoe UI" w:cs="Segoe UI"/>
                <w:b/>
                <w:sz w:val="22"/>
                <w:szCs w:val="22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b/>
                <w:sz w:val="22"/>
                <w:szCs w:val="22"/>
                <w:lang w:val="de-CH"/>
              </w:rPr>
              <w:t>Bitte beantworten Sie noch folgende Fragen:</w:t>
            </w:r>
          </w:p>
        </w:tc>
      </w:tr>
      <w:tr w:rsidR="005B0AAA" w:rsidRPr="0096414A" w14:paraId="6B8F71B4" w14:textId="77777777" w:rsidTr="001078DE">
        <w:trPr>
          <w:trHeight w:val="712"/>
        </w:trPr>
        <w:tc>
          <w:tcPr>
            <w:tcW w:w="842" w:type="dxa"/>
            <w:vAlign w:val="center"/>
          </w:tcPr>
          <w:p w14:paraId="2FD0345B" w14:textId="77777777" w:rsidR="005B0AAA" w:rsidRPr="0096414A" w:rsidRDefault="00000000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-17218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AAA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591" w:type="dxa"/>
            <w:gridSpan w:val="2"/>
            <w:vAlign w:val="center"/>
          </w:tcPr>
          <w:p w14:paraId="61754971" w14:textId="61E6BE36" w:rsidR="005B0AAA" w:rsidRPr="0096414A" w:rsidRDefault="005B0AAA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Ja, ich bin damit einverstanden, dass mein Name nach </w:t>
            </w:r>
            <w:r w:rsidR="00345C67"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der </w:t>
            </w: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Zusage zum Amt als </w:t>
            </w:r>
            <w:proofErr w:type="spellStart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Expert</w:t>
            </w:r>
            <w:r w:rsidR="00BE7EA0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:</w:t>
            </w: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in</w:t>
            </w:r>
            <w:proofErr w:type="spellEnd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im Newsletter </w:t>
            </w:r>
            <w:proofErr w:type="spellStart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Infoda</w:t>
            </w:r>
            <w:proofErr w:type="spellEnd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 der OdA Soziales Bern, genannt wird.</w:t>
            </w:r>
          </w:p>
        </w:tc>
      </w:tr>
      <w:tr w:rsidR="005B0AAA" w:rsidRPr="0096414A" w14:paraId="703DA20C" w14:textId="77777777" w:rsidTr="001078DE">
        <w:trPr>
          <w:trHeight w:val="553"/>
        </w:trPr>
        <w:tc>
          <w:tcPr>
            <w:tcW w:w="842" w:type="dxa"/>
            <w:vAlign w:val="center"/>
          </w:tcPr>
          <w:p w14:paraId="7909F7AE" w14:textId="77777777" w:rsidR="005B0AAA" w:rsidRPr="0096414A" w:rsidRDefault="00000000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9164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AAA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591" w:type="dxa"/>
            <w:gridSpan w:val="2"/>
            <w:vAlign w:val="center"/>
          </w:tcPr>
          <w:p w14:paraId="0E6FC0A1" w14:textId="77777777" w:rsidR="005B0AAA" w:rsidRPr="0096414A" w:rsidRDefault="005B0AAA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 xml:space="preserve">Nein, ich möchte keine Namensnennung im </w:t>
            </w:r>
            <w:proofErr w:type="spellStart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Infoda</w:t>
            </w:r>
            <w:proofErr w:type="spellEnd"/>
            <w:r w:rsidRPr="0096414A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.</w:t>
            </w:r>
          </w:p>
        </w:tc>
      </w:tr>
      <w:tr w:rsidR="001D03E6" w:rsidRPr="0096414A" w14:paraId="4509FBCA" w14:textId="77777777" w:rsidTr="001078DE">
        <w:trPr>
          <w:trHeight w:hRule="exact" w:val="397"/>
        </w:trPr>
        <w:tc>
          <w:tcPr>
            <w:tcW w:w="842" w:type="dxa"/>
            <w:vMerge w:val="restart"/>
            <w:vAlign w:val="center"/>
          </w:tcPr>
          <w:p w14:paraId="2FB5EAB6" w14:textId="5669317A" w:rsidR="001D03E6" w:rsidRDefault="00000000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20793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3E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591" w:type="dxa"/>
            <w:gridSpan w:val="2"/>
            <w:shd w:val="clear" w:color="auto" w:fill="DBE5F1" w:themeFill="accent1" w:themeFillTint="33"/>
            <w:vAlign w:val="center"/>
          </w:tcPr>
          <w:p w14:paraId="70FA1524" w14:textId="296202F5" w:rsidR="001D03E6" w:rsidRPr="0096414A" w:rsidRDefault="004D3F17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r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Ja, ic</w:t>
            </w:r>
            <w:r w:rsidR="001D03E6"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  <w:t>h bin bereit, an folgender Grundausbildung für PEX teilzunehmen:</w:t>
            </w:r>
          </w:p>
        </w:tc>
      </w:tr>
      <w:tr w:rsidR="001D03E6" w:rsidRPr="0096414A" w14:paraId="25E2F096" w14:textId="2A4AF427" w:rsidTr="001078DE">
        <w:trPr>
          <w:trHeight w:val="630"/>
        </w:trPr>
        <w:tc>
          <w:tcPr>
            <w:tcW w:w="842" w:type="dxa"/>
            <w:vMerge/>
            <w:vAlign w:val="center"/>
          </w:tcPr>
          <w:p w14:paraId="52A712FB" w14:textId="77777777" w:rsidR="001D03E6" w:rsidRDefault="001D03E6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  <w:tc>
          <w:tcPr>
            <w:tcW w:w="4648" w:type="dxa"/>
            <w:vAlign w:val="center"/>
          </w:tcPr>
          <w:p w14:paraId="6E90037E" w14:textId="05F17C47" w:rsidR="001D03E6" w:rsidRDefault="001D03E6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Basiskurs</w:t>
            </w:r>
            <w:proofErr w:type="spellEnd"/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 am EHB</w:t>
            </w:r>
          </w:p>
        </w:tc>
        <w:tc>
          <w:tcPr>
            <w:tcW w:w="4943" w:type="dxa"/>
            <w:vAlign w:val="center"/>
          </w:tcPr>
          <w:p w14:paraId="188553C3" w14:textId="7AEF54FA" w:rsidR="001D03E6" w:rsidRDefault="001D03E6" w:rsidP="004D3F17">
            <w:pPr>
              <w:contextualSpacing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1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Kurstag</w:t>
            </w:r>
            <w:proofErr w:type="spellEnd"/>
            <w:r>
              <w:rPr>
                <w:rFonts w:ascii="Segoe UI" w:eastAsia="Times" w:hAnsi="Segoe UI" w:cs="Segoe UI"/>
                <w:sz w:val="20"/>
                <w:szCs w:val="20"/>
              </w:rPr>
              <w:t xml:space="preserve">, </w:t>
            </w:r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Kosten und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Entschädigung</w:t>
            </w:r>
            <w:proofErr w:type="spellEnd"/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übernimmt</w:t>
            </w:r>
            <w:proofErr w:type="spellEnd"/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 der Kanton Bern</w:t>
            </w:r>
          </w:p>
        </w:tc>
      </w:tr>
      <w:tr w:rsidR="001D03E6" w:rsidRPr="0096414A" w14:paraId="643BB2B4" w14:textId="77777777" w:rsidTr="001078DE">
        <w:trPr>
          <w:trHeight w:val="696"/>
        </w:trPr>
        <w:tc>
          <w:tcPr>
            <w:tcW w:w="842" w:type="dxa"/>
            <w:vMerge/>
            <w:vAlign w:val="center"/>
          </w:tcPr>
          <w:p w14:paraId="159C342F" w14:textId="77777777" w:rsidR="001D03E6" w:rsidRDefault="001D03E6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  <w:tc>
          <w:tcPr>
            <w:tcW w:w="4648" w:type="dxa"/>
            <w:vAlign w:val="center"/>
          </w:tcPr>
          <w:p w14:paraId="248ABF40" w14:textId="6B44B9B5" w:rsidR="001D03E6" w:rsidRPr="001D03E6" w:rsidRDefault="001D03E6" w:rsidP="004D3F17">
            <w:pPr>
              <w:contextualSpacing/>
              <w:rPr>
                <w:rFonts w:ascii="Segoe UI" w:eastAsia="Times" w:hAnsi="Segoe UI" w:cs="Segoe UI"/>
                <w:sz w:val="20"/>
                <w:szCs w:val="20"/>
              </w:rPr>
            </w:pP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Berufsspezifischer</w:t>
            </w:r>
            <w:proofErr w:type="spellEnd"/>
            <w:r>
              <w:rPr>
                <w:rFonts w:ascii="Segoe UI" w:eastAsia="Times" w:hAnsi="Segoe UI" w:cs="Segoe UI"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Expert:innenkurs</w:t>
            </w:r>
            <w:proofErr w:type="spellEnd"/>
          </w:p>
        </w:tc>
        <w:tc>
          <w:tcPr>
            <w:tcW w:w="4943" w:type="dxa"/>
            <w:vAlign w:val="center"/>
          </w:tcPr>
          <w:p w14:paraId="79D7BB5C" w14:textId="3F6CA347" w:rsidR="001D03E6" w:rsidRPr="001D03E6" w:rsidRDefault="001D03E6" w:rsidP="004D3F17">
            <w:pPr>
              <w:contextualSpacing/>
              <w:rPr>
                <w:rFonts w:ascii="Segoe UI" w:eastAsia="Times" w:hAnsi="Segoe UI" w:cs="Segoe UI"/>
                <w:sz w:val="20"/>
                <w:szCs w:val="20"/>
              </w:rPr>
            </w:pPr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1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Kurstag</w:t>
            </w:r>
            <w:proofErr w:type="spellEnd"/>
            <w:r>
              <w:rPr>
                <w:rFonts w:ascii="Segoe UI" w:eastAsia="Times" w:hAnsi="Segoe UI" w:cs="Segoe UI"/>
                <w:sz w:val="20"/>
                <w:szCs w:val="20"/>
              </w:rPr>
              <w:t xml:space="preserve">, </w:t>
            </w:r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Kosten und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Entschädigung</w:t>
            </w:r>
            <w:proofErr w:type="spellEnd"/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sz w:val="20"/>
                <w:szCs w:val="20"/>
              </w:rPr>
              <w:t>übernimmt</w:t>
            </w:r>
            <w:proofErr w:type="spellEnd"/>
            <w:r w:rsidRPr="001D03E6">
              <w:rPr>
                <w:rFonts w:ascii="Segoe UI" w:eastAsia="Times" w:hAnsi="Segoe UI" w:cs="Segoe UI"/>
                <w:sz w:val="20"/>
                <w:szCs w:val="20"/>
              </w:rPr>
              <w:t xml:space="preserve"> der Kanton Bern</w:t>
            </w:r>
          </w:p>
        </w:tc>
      </w:tr>
      <w:tr w:rsidR="001D03E6" w:rsidRPr="0096414A" w14:paraId="54BBF33F" w14:textId="77777777" w:rsidTr="001078DE">
        <w:trPr>
          <w:trHeight w:val="706"/>
        </w:trPr>
        <w:tc>
          <w:tcPr>
            <w:tcW w:w="842" w:type="dxa"/>
            <w:vMerge/>
            <w:vAlign w:val="center"/>
          </w:tcPr>
          <w:p w14:paraId="61438E03" w14:textId="77777777" w:rsidR="001D03E6" w:rsidRDefault="001D03E6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  <w:tc>
          <w:tcPr>
            <w:tcW w:w="4648" w:type="dxa"/>
            <w:vAlign w:val="center"/>
          </w:tcPr>
          <w:p w14:paraId="2C23BFE2" w14:textId="77777777" w:rsidR="001D03E6" w:rsidRDefault="001D03E6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Kennenlerntreffen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mit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der 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Prüfungsleiterin</w:t>
            </w:r>
            <w:proofErr w:type="spellEnd"/>
          </w:p>
          <w:p w14:paraId="77ABF522" w14:textId="0CA124BF" w:rsidR="00CE783F" w:rsidRPr="00E85FCC" w:rsidRDefault="00CE783F" w:rsidP="004D3F17">
            <w:pPr>
              <w:contextualSpacing/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Findet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im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QV2024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nicht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statt</w:t>
            </w:r>
            <w:proofErr w:type="spellEnd"/>
          </w:p>
        </w:tc>
        <w:tc>
          <w:tcPr>
            <w:tcW w:w="4943" w:type="dxa"/>
            <w:vAlign w:val="center"/>
          </w:tcPr>
          <w:p w14:paraId="1AE816B6" w14:textId="1D5A5731" w:rsidR="001D03E6" w:rsidRPr="00256863" w:rsidRDefault="001D03E6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Entschädigung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, CHF 45.00/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Stunde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plus 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Spesen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, 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Abrechnung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</w:t>
            </w:r>
            <w:proofErr w:type="spellStart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>über</w:t>
            </w:r>
            <w:proofErr w:type="spellEnd"/>
            <w:r w:rsidRPr="00256863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PkOrg</w:t>
            </w:r>
          </w:p>
        </w:tc>
      </w:tr>
      <w:tr w:rsidR="001D03E6" w:rsidRPr="0096414A" w14:paraId="486381B9" w14:textId="77777777" w:rsidTr="001078DE">
        <w:trPr>
          <w:trHeight w:val="553"/>
        </w:trPr>
        <w:tc>
          <w:tcPr>
            <w:tcW w:w="842" w:type="dxa"/>
            <w:vMerge w:val="restart"/>
            <w:vAlign w:val="center"/>
          </w:tcPr>
          <w:p w14:paraId="18A79BB8" w14:textId="30400324" w:rsidR="001D03E6" w:rsidRDefault="00000000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0"/>
                  <w:szCs w:val="20"/>
                  <w:lang w:val="de-CH"/>
                </w:rPr>
                <w:id w:val="17038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3E6" w:rsidRPr="0096414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591" w:type="dxa"/>
            <w:gridSpan w:val="2"/>
            <w:shd w:val="clear" w:color="auto" w:fill="DBE5F1" w:themeFill="accent1" w:themeFillTint="33"/>
            <w:vAlign w:val="center"/>
          </w:tcPr>
          <w:p w14:paraId="30CD2079" w14:textId="2DCFBA6F" w:rsidR="001D03E6" w:rsidRPr="001D03E6" w:rsidRDefault="001D03E6" w:rsidP="004D3F17">
            <w:pPr>
              <w:contextualSpacing/>
              <w:rPr>
                <w:rFonts w:ascii="Segoe UI" w:eastAsia="Times" w:hAnsi="Segoe UI" w:cs="Segoe UI"/>
                <w:bCs/>
                <w:sz w:val="20"/>
                <w:szCs w:val="20"/>
              </w:rPr>
            </w:pPr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Ich bin </w:t>
            </w:r>
            <w:proofErr w:type="spellStart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>bereit</w:t>
            </w:r>
            <w:proofErr w:type="spellEnd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an den</w:t>
            </w:r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t>obligatorischen</w:t>
            </w:r>
            <w:proofErr w:type="spellEnd"/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und</w:t>
            </w:r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>jährlich</w:t>
            </w:r>
            <w:proofErr w:type="spellEnd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>wiederkehrende</w:t>
            </w:r>
            <w:proofErr w:type="spellEnd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>Vorbereitungen</w:t>
            </w:r>
            <w:proofErr w:type="spellEnd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 xml:space="preserve"> für alle P</w:t>
            </w:r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t>EX</w:t>
            </w:r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br/>
            </w:r>
            <w:proofErr w:type="spellStart"/>
            <w:r w:rsidRPr="001D03E6">
              <w:rPr>
                <w:rFonts w:ascii="Segoe UI" w:eastAsia="Times" w:hAnsi="Segoe UI" w:cs="Segoe UI"/>
                <w:bCs/>
                <w:sz w:val="20"/>
                <w:szCs w:val="20"/>
              </w:rPr>
              <w:t>teilzunehmen</w:t>
            </w:r>
            <w:proofErr w:type="spellEnd"/>
            <w:r>
              <w:rPr>
                <w:rFonts w:ascii="Segoe UI" w:eastAsia="Times" w:hAnsi="Segoe UI" w:cs="Segoe UI"/>
                <w:bCs/>
                <w:sz w:val="20"/>
                <w:szCs w:val="20"/>
              </w:rPr>
              <w:t>:</w:t>
            </w:r>
          </w:p>
        </w:tc>
      </w:tr>
      <w:tr w:rsidR="001D03E6" w:rsidRPr="0096414A" w14:paraId="4A30CFD5" w14:textId="77777777" w:rsidTr="001078DE">
        <w:trPr>
          <w:trHeight w:val="851"/>
        </w:trPr>
        <w:tc>
          <w:tcPr>
            <w:tcW w:w="842" w:type="dxa"/>
            <w:vMerge/>
            <w:vAlign w:val="center"/>
          </w:tcPr>
          <w:p w14:paraId="2C745FCA" w14:textId="77777777" w:rsidR="001D03E6" w:rsidRDefault="001D03E6" w:rsidP="004D3F1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Segoe UI" w:eastAsia="Arial Unicode MS" w:hAnsi="Segoe UI" w:cs="Segoe UI"/>
                <w:bCs/>
                <w:sz w:val="20"/>
                <w:szCs w:val="20"/>
                <w:lang w:val="de-CH"/>
              </w:rPr>
            </w:pPr>
          </w:p>
        </w:tc>
        <w:tc>
          <w:tcPr>
            <w:tcW w:w="4648" w:type="dxa"/>
            <w:vAlign w:val="center"/>
          </w:tcPr>
          <w:p w14:paraId="77396135" w14:textId="77777777" w:rsidR="001D03E6" w:rsidRDefault="00F947E3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VPA</w:t>
            </w:r>
            <w:r w:rsidR="001D03E6"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-PEX-Rapport</w:t>
            </w:r>
          </w:p>
          <w:p w14:paraId="078B8A19" w14:textId="27E004A7" w:rsidR="00E85FCC" w:rsidRPr="00E85FCC" w:rsidRDefault="00E85FCC" w:rsidP="004D3F17">
            <w:pPr>
              <w:contextualSpacing/>
              <w:rPr>
                <w:rFonts w:ascii="Segoe UI" w:eastAsia="Times" w:hAnsi="Segoe UI" w:cs="Segoe UI"/>
                <w:sz w:val="20"/>
                <w:szCs w:val="20"/>
              </w:rPr>
            </w:pP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Findet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im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QV2024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nicht</w:t>
            </w:r>
            <w:proofErr w:type="spellEnd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b/>
                <w:bCs/>
                <w:sz w:val="20"/>
                <w:szCs w:val="20"/>
              </w:rPr>
              <w:t>statt</w:t>
            </w:r>
            <w:proofErr w:type="spellEnd"/>
          </w:p>
        </w:tc>
        <w:tc>
          <w:tcPr>
            <w:tcW w:w="4943" w:type="dxa"/>
            <w:vAlign w:val="center"/>
          </w:tcPr>
          <w:p w14:paraId="30D8076D" w14:textId="0AD293CA" w:rsidR="001D03E6" w:rsidRPr="00E85FCC" w:rsidRDefault="001D03E6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½ Tag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jeweils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im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Januar</w:t>
            </w:r>
            <w:proofErr w:type="spellEnd"/>
          </w:p>
          <w:p w14:paraId="6AA1A9BA" w14:textId="77777777" w:rsidR="001D03E6" w:rsidRPr="00E85FCC" w:rsidRDefault="001D03E6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Entschädigung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CHF 45.00/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Stunde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plus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Spesen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,</w:t>
            </w:r>
          </w:p>
          <w:p w14:paraId="0F3DA006" w14:textId="56F92933" w:rsidR="001D03E6" w:rsidRPr="00E85FCC" w:rsidRDefault="001D03E6" w:rsidP="004D3F17">
            <w:pPr>
              <w:contextualSpacing/>
              <w:rPr>
                <w:rFonts w:ascii="Segoe UI" w:eastAsia="Times" w:hAnsi="Segoe UI" w:cs="Segoe UI"/>
                <w:strike/>
                <w:sz w:val="20"/>
                <w:szCs w:val="20"/>
              </w:rPr>
            </w:pP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Abrechnung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</w:t>
            </w:r>
            <w:proofErr w:type="spellStart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>über</w:t>
            </w:r>
            <w:proofErr w:type="spellEnd"/>
            <w:r w:rsidRPr="00E85FCC">
              <w:rPr>
                <w:rFonts w:ascii="Segoe UI" w:eastAsia="Times" w:hAnsi="Segoe UI" w:cs="Segoe UI"/>
                <w:strike/>
                <w:sz w:val="20"/>
                <w:szCs w:val="20"/>
              </w:rPr>
              <w:t xml:space="preserve"> PkOrg</w:t>
            </w:r>
          </w:p>
        </w:tc>
      </w:tr>
    </w:tbl>
    <w:tbl>
      <w:tblPr>
        <w:tblStyle w:val="Tabellenraster"/>
        <w:tblW w:w="1048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10485"/>
      </w:tblGrid>
      <w:tr w:rsidR="00AC258C" w:rsidRPr="0096414A" w14:paraId="39B72965" w14:textId="77777777" w:rsidTr="00522023">
        <w:trPr>
          <w:trHeight w:val="2211"/>
        </w:trPr>
        <w:tc>
          <w:tcPr>
            <w:tcW w:w="10485" w:type="dxa"/>
            <w:vAlign w:val="center"/>
          </w:tcPr>
          <w:p w14:paraId="077EA418" w14:textId="77777777" w:rsidR="00A01575" w:rsidRPr="0096414A" w:rsidRDefault="00AC258C" w:rsidP="004D3F17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Das Bewerbungsdossier ist </w:t>
            </w:r>
            <w:r w:rsidR="00A01575"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online ausgefüllt </w:t>
            </w:r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im </w:t>
            </w:r>
            <w:proofErr w:type="spellStart"/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>pdf-Format</w:t>
            </w:r>
            <w:proofErr w:type="spellEnd"/>
            <w:r w:rsidRPr="0096414A"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  <w:t xml:space="preserve"> per Mail einzusenden an:</w:t>
            </w:r>
          </w:p>
          <w:p w14:paraId="2069D867" w14:textId="01E6BB48" w:rsidR="00AC258C" w:rsidRPr="0096414A" w:rsidRDefault="00000000" w:rsidP="004D3F17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20"/>
                <w:szCs w:val="20"/>
                <w:lang w:val="de-CH"/>
              </w:rPr>
            </w:pPr>
            <w:hyperlink r:id="rId14" w:history="1">
              <w:r w:rsidR="007926B6" w:rsidRPr="00095E28">
                <w:rPr>
                  <w:rStyle w:val="Hyperlink"/>
                  <w:rFonts w:ascii="Segoe UI" w:eastAsia="Arial Unicode MS" w:hAnsi="Segoe UI" w:cs="Segoe UI"/>
                  <w:sz w:val="20"/>
                  <w:szCs w:val="20"/>
                  <w:lang w:val="de-CH"/>
                </w:rPr>
                <w:t>jasmin.wirz@oda-soziales-bern.ch</w:t>
              </w:r>
            </w:hyperlink>
          </w:p>
          <w:p w14:paraId="179FBD4A" w14:textId="77777777" w:rsidR="00AC258C" w:rsidRPr="0096414A" w:rsidRDefault="00AC258C" w:rsidP="004D3F17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10"/>
                <w:szCs w:val="10"/>
                <w:lang w:val="de-CH"/>
              </w:rPr>
            </w:pPr>
          </w:p>
          <w:p w14:paraId="662D7980" w14:textId="77777777" w:rsidR="00AC258C" w:rsidRPr="0096414A" w:rsidRDefault="00AC258C" w:rsidP="004D3F17">
            <w:pPr>
              <w:tabs>
                <w:tab w:val="left" w:pos="5670"/>
              </w:tabs>
              <w:contextualSpacing/>
              <w:rPr>
                <w:rFonts w:ascii="Segoe UI" w:hAnsi="Segoe UI" w:cs="Segoe UI"/>
                <w:b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hAnsi="Segoe UI" w:cs="Segoe UI"/>
                <w:b/>
                <w:bCs/>
                <w:sz w:val="20"/>
                <w:szCs w:val="20"/>
                <w:lang w:val="de-CH"/>
              </w:rPr>
              <w:t xml:space="preserve">Folgende Unterlagen sind im </w:t>
            </w:r>
            <w:proofErr w:type="spellStart"/>
            <w:r w:rsidRPr="0096414A">
              <w:rPr>
                <w:rFonts w:ascii="Segoe UI" w:hAnsi="Segoe UI" w:cs="Segoe UI"/>
                <w:b/>
                <w:bCs/>
                <w:sz w:val="20"/>
                <w:szCs w:val="20"/>
                <w:lang w:val="de-CH"/>
              </w:rPr>
              <w:t>pdf-Format</w:t>
            </w:r>
            <w:proofErr w:type="spellEnd"/>
            <w:r w:rsidRPr="0096414A">
              <w:rPr>
                <w:rFonts w:ascii="Segoe UI" w:hAnsi="Segoe UI" w:cs="Segoe UI"/>
                <w:b/>
                <w:bCs/>
                <w:sz w:val="20"/>
                <w:szCs w:val="20"/>
                <w:lang w:val="de-CH"/>
              </w:rPr>
              <w:t xml:space="preserve"> anzuhängen:</w:t>
            </w:r>
          </w:p>
          <w:p w14:paraId="799B177C" w14:textId="3848D1C2" w:rsidR="00AC258C" w:rsidRPr="0096414A" w:rsidRDefault="00AC258C" w:rsidP="004D3F17">
            <w:pPr>
              <w:pStyle w:val="Listenabsatz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Segoe UI" w:hAnsi="Segoe UI" w:cs="Segoe UI"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Vollständig ausgefülltes Bewerbungsformular als </w:t>
            </w:r>
            <w:proofErr w:type="spellStart"/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Expert</w:t>
            </w:r>
            <w:r w:rsidR="00E11DBC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:in</w:t>
            </w:r>
            <w:proofErr w:type="spellEnd"/>
          </w:p>
          <w:p w14:paraId="4DE0F724" w14:textId="77777777" w:rsidR="00AC258C" w:rsidRPr="0096414A" w:rsidRDefault="00AC258C" w:rsidP="004D3F17">
            <w:pPr>
              <w:pStyle w:val="Listenabsatz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Segoe UI" w:hAnsi="Segoe UI" w:cs="Segoe UI"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Nachweis Abschluss </w:t>
            </w:r>
            <w:proofErr w:type="spellStart"/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FaBe</w:t>
            </w:r>
            <w:proofErr w:type="spellEnd"/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 EFZ bzw. gleichwertige Qualifikation</w:t>
            </w:r>
          </w:p>
          <w:p w14:paraId="4A760D19" w14:textId="78CFDB35" w:rsidR="00AC258C" w:rsidRPr="0096414A" w:rsidRDefault="00AC258C" w:rsidP="004D3F17">
            <w:pPr>
              <w:pStyle w:val="Listenabsatz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Segoe UI" w:hAnsi="Segoe UI" w:cs="Segoe UI"/>
                <w:bCs/>
                <w:sz w:val="20"/>
                <w:szCs w:val="20"/>
                <w:lang w:val="de-CH"/>
              </w:rPr>
            </w:pPr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 xml:space="preserve">Bestätigung des </w:t>
            </w:r>
            <w:proofErr w:type="spellStart"/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Berufsbildner</w:t>
            </w:r>
            <w:r w:rsidR="00E11DBC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:</w:t>
            </w:r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innen</w:t>
            </w:r>
            <w:r w:rsidR="00E11DBC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kurses</w:t>
            </w:r>
            <w:proofErr w:type="spellEnd"/>
          </w:p>
          <w:p w14:paraId="2DE15CF0" w14:textId="66CE6F63" w:rsidR="00BE7EA0" w:rsidRPr="0049373F" w:rsidRDefault="00AC258C" w:rsidP="0049373F">
            <w:pPr>
              <w:pStyle w:val="Listenabsatz"/>
              <w:numPr>
                <w:ilvl w:val="0"/>
                <w:numId w:val="3"/>
              </w:numPr>
              <w:tabs>
                <w:tab w:val="left" w:pos="5670"/>
              </w:tabs>
              <w:rPr>
                <w:rFonts w:ascii="Segoe UI" w:hAnsi="Segoe UI" w:cs="Segoe UI"/>
                <w:b/>
                <w:bCs/>
                <w:sz w:val="22"/>
                <w:szCs w:val="22"/>
                <w:lang w:val="de-CH"/>
              </w:rPr>
            </w:pPr>
            <w:r w:rsidRPr="0096414A">
              <w:rPr>
                <w:rFonts w:ascii="Segoe UI" w:hAnsi="Segoe UI" w:cs="Segoe UI"/>
                <w:bCs/>
                <w:sz w:val="20"/>
                <w:szCs w:val="20"/>
                <w:lang w:val="de-CH"/>
              </w:rPr>
              <w:t>Tabellarischer Lebenslauf</w:t>
            </w:r>
          </w:p>
        </w:tc>
      </w:tr>
    </w:tbl>
    <w:p w14:paraId="42BBE919" w14:textId="3828102C" w:rsidR="00B37B6D" w:rsidRDefault="00B37B6D" w:rsidP="004D3F17">
      <w:pPr>
        <w:widowControl/>
        <w:autoSpaceDE/>
        <w:autoSpaceDN/>
        <w:adjustRightInd/>
        <w:contextualSpacing/>
        <w:rPr>
          <w:rFonts w:ascii="Segoe UI" w:hAnsi="Segoe UI" w:cs="Segoe UI"/>
          <w:sz w:val="20"/>
          <w:szCs w:val="20"/>
          <w:lang w:val="de-CH" w:eastAsia="de-DE"/>
        </w:rPr>
      </w:pPr>
    </w:p>
    <w:p w14:paraId="74013888" w14:textId="77777777" w:rsidR="004D3F17" w:rsidRDefault="004D3F17" w:rsidP="004D3F17">
      <w:pPr>
        <w:widowControl/>
        <w:autoSpaceDE/>
        <w:autoSpaceDN/>
        <w:adjustRightInd/>
        <w:contextualSpacing/>
        <w:rPr>
          <w:rFonts w:ascii="Segoe UI" w:hAnsi="Segoe UI" w:cs="Segoe UI"/>
          <w:sz w:val="20"/>
          <w:szCs w:val="20"/>
          <w:lang w:val="de-CH" w:eastAsia="de-DE"/>
        </w:rPr>
      </w:pPr>
    </w:p>
    <w:p w14:paraId="55A6685A" w14:textId="0319A13C" w:rsidR="00E11DBC" w:rsidRDefault="00E11DBC" w:rsidP="004D3F17">
      <w:pPr>
        <w:widowControl/>
        <w:autoSpaceDE/>
        <w:autoSpaceDN/>
        <w:adjustRightInd/>
        <w:contextualSpacing/>
        <w:rPr>
          <w:rFonts w:ascii="Segoe UI" w:hAnsi="Segoe UI" w:cs="Segoe UI"/>
          <w:sz w:val="20"/>
          <w:szCs w:val="20"/>
          <w:lang w:val="de-CH" w:eastAsia="de-DE"/>
        </w:rPr>
      </w:pPr>
    </w:p>
    <w:p w14:paraId="094B30E6" w14:textId="77777777" w:rsidR="00522023" w:rsidRPr="0096414A" w:rsidRDefault="00522023" w:rsidP="004D3F17">
      <w:pPr>
        <w:widowControl/>
        <w:autoSpaceDE/>
        <w:autoSpaceDN/>
        <w:adjustRightInd/>
        <w:contextualSpacing/>
        <w:rPr>
          <w:rFonts w:ascii="Segoe UI" w:hAnsi="Segoe UI" w:cs="Segoe UI"/>
          <w:sz w:val="20"/>
          <w:szCs w:val="20"/>
          <w:lang w:val="de-CH" w:eastAsia="de-DE"/>
        </w:rPr>
      </w:pPr>
    </w:p>
    <w:p w14:paraId="3DEA4304" w14:textId="29DD0D32" w:rsidR="00B43C19" w:rsidRPr="0096414A" w:rsidRDefault="002737E7" w:rsidP="004D3F17">
      <w:pPr>
        <w:widowControl/>
        <w:pBdr>
          <w:bottom w:val="single" w:sz="4" w:space="1" w:color="auto"/>
        </w:pBdr>
        <w:autoSpaceDE/>
        <w:autoSpaceDN/>
        <w:adjustRightInd/>
        <w:ind w:left="4962" w:hanging="4962"/>
        <w:contextualSpacing/>
        <w:rPr>
          <w:rFonts w:ascii="Segoe UI" w:hAnsi="Segoe UI" w:cs="Segoe UI"/>
          <w:sz w:val="20"/>
          <w:szCs w:val="20"/>
          <w:lang w:val="de-CH" w:eastAsia="de-DE"/>
        </w:rPr>
      </w:pPr>
      <w:r w:rsidRPr="0096414A">
        <w:rPr>
          <w:rFonts w:ascii="Segoe UI" w:hAnsi="Segoe UI" w:cs="Segoe UI"/>
          <w:sz w:val="20"/>
          <w:szCs w:val="20"/>
          <w:lang w:val="de-CH" w:eastAsia="de-DE"/>
        </w:rPr>
        <w:t>Ort, Datum</w:t>
      </w:r>
      <w:r w:rsidR="00B13107" w:rsidRPr="0096414A">
        <w:rPr>
          <w:rFonts w:ascii="Segoe UI" w:hAnsi="Segoe UI" w:cs="Segoe UI"/>
          <w:sz w:val="20"/>
          <w:szCs w:val="20"/>
          <w:lang w:val="de-CH" w:eastAsia="de-DE"/>
        </w:rPr>
        <w:t>:</w:t>
      </w:r>
      <w:r w:rsidR="00F80AB6">
        <w:rPr>
          <w:rFonts w:ascii="Segoe UI" w:hAnsi="Segoe UI" w:cs="Segoe UI"/>
          <w:sz w:val="20"/>
          <w:szCs w:val="20"/>
          <w:lang w:val="de-CH" w:eastAsia="de-DE"/>
        </w:rPr>
        <w:t xml:space="preserve"> </w:t>
      </w:r>
    </w:p>
    <w:sectPr w:rsidR="00B43C19" w:rsidRPr="0096414A" w:rsidSect="00D8500F">
      <w:headerReference w:type="default" r:id="rId15"/>
      <w:footerReference w:type="default" r:id="rId16"/>
      <w:type w:val="continuous"/>
      <w:pgSz w:w="11906" w:h="16838"/>
      <w:pgMar w:top="720" w:right="720" w:bottom="720" w:left="72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7F17E" w14:textId="77777777" w:rsidR="00D8500F" w:rsidRDefault="00D8500F">
      <w:r>
        <w:separator/>
      </w:r>
    </w:p>
  </w:endnote>
  <w:endnote w:type="continuationSeparator" w:id="0">
    <w:p w14:paraId="19845D88" w14:textId="77777777" w:rsidR="00D8500F" w:rsidRDefault="00D8500F">
      <w:r>
        <w:continuationSeparator/>
      </w:r>
    </w:p>
  </w:endnote>
  <w:endnote w:type="continuationNotice" w:id="1">
    <w:p w14:paraId="082D85D3" w14:textId="77777777" w:rsidR="00D8500F" w:rsidRDefault="00D85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77577963" w:displacedByCustomXml="next"/>
  <w:bookmarkStart w:id="2" w:name="_Hlk77577962" w:displacedByCustomXml="next"/>
  <w:bookmarkStart w:id="3" w:name="_Hlk77577961" w:displacedByCustomXml="next"/>
  <w:bookmarkStart w:id="4" w:name="_Hlk77577960" w:displacedByCustomXml="next"/>
  <w:sdt>
    <w:sdtPr>
      <w:rPr>
        <w:rFonts w:ascii="Calibri" w:eastAsia="Calibri" w:hAnsi="Calibri"/>
        <w:szCs w:val="18"/>
        <w:lang w:val="de-CH"/>
      </w:rPr>
      <w:id w:val="-14998775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eastAsia="Calibri" w:cs="Arial"/>
            <w:sz w:val="16"/>
            <w:szCs w:val="16"/>
            <w:lang w:val="de-CH"/>
          </w:rPr>
          <w:id w:val="-1037736962"/>
          <w:docPartObj>
            <w:docPartGallery w:val="Page Numbers (Bottom of Page)"/>
            <w:docPartUnique/>
          </w:docPartObj>
        </w:sdtPr>
        <w:sdtContent>
          <w:p w14:paraId="66C5A94B" w14:textId="420BE207" w:rsidR="00F26294" w:rsidRPr="00014176" w:rsidRDefault="00014176" w:rsidP="00014176">
            <w:pPr>
              <w:widowControl/>
              <w:tabs>
                <w:tab w:val="center" w:pos="4536"/>
                <w:tab w:val="left" w:pos="5954"/>
                <w:tab w:val="right" w:pos="9072"/>
              </w:tabs>
              <w:autoSpaceDE/>
              <w:autoSpaceDN/>
              <w:adjustRightInd/>
              <w:jc w:val="center"/>
              <w:rPr>
                <w:rFonts w:ascii="Segoe UI Semibold" w:eastAsia="Calibri" w:hAnsi="Segoe UI Semibold" w:cs="Segoe UI Semibold"/>
                <w:color w:val="333399"/>
                <w:sz w:val="16"/>
                <w:szCs w:val="16"/>
                <w:lang w:val="de-CH"/>
              </w:rPr>
            </w:pPr>
            <w:r w:rsidRPr="00014176">
              <w:rPr>
                <w:rFonts w:ascii="Segoe UI Semibold" w:eastAsia="Calibri" w:hAnsi="Segoe UI Semibold" w:cs="Segoe UI Semibold"/>
                <w:color w:val="333399"/>
                <w:sz w:val="16"/>
                <w:szCs w:val="16"/>
                <w:lang w:val="de-CH"/>
              </w:rPr>
              <w:t>OdA Soziales Bern | QV-Sekretariat | Freiburgstrasse 123 | 3008 Bern | 031 331 54 18 | qv.fabe@oda-soziales-bern.ch | www.oda-soziales-bern.c</w:t>
            </w:r>
            <w:r w:rsidR="004322FA">
              <w:rPr>
                <w:rFonts w:ascii="Segoe UI Semibold" w:eastAsia="Calibri" w:hAnsi="Segoe UI Semibold" w:cs="Segoe UI Semibold"/>
                <w:color w:val="333399"/>
                <w:sz w:val="16"/>
                <w:szCs w:val="16"/>
                <w:lang w:val="de-CH"/>
              </w:rPr>
              <w:t>h</w:t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B431F" w14:textId="77777777" w:rsidR="00D8500F" w:rsidRDefault="00D8500F">
      <w:r>
        <w:separator/>
      </w:r>
    </w:p>
  </w:footnote>
  <w:footnote w:type="continuationSeparator" w:id="0">
    <w:p w14:paraId="1EC4BB96" w14:textId="77777777" w:rsidR="00D8500F" w:rsidRDefault="00D8500F">
      <w:r>
        <w:continuationSeparator/>
      </w:r>
    </w:p>
  </w:footnote>
  <w:footnote w:type="continuationNotice" w:id="1">
    <w:p w14:paraId="1D3E0FF9" w14:textId="77777777" w:rsidR="00D8500F" w:rsidRDefault="00D85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DD8A" w14:textId="287EF55D" w:rsidR="00F26294" w:rsidRPr="0096414A" w:rsidRDefault="00014176" w:rsidP="00014176">
    <w:pPr>
      <w:widowControl/>
      <w:tabs>
        <w:tab w:val="left" w:pos="5670"/>
        <w:tab w:val="left" w:pos="8460"/>
        <w:tab w:val="left" w:pos="8505"/>
        <w:tab w:val="right" w:pos="9072"/>
      </w:tabs>
      <w:autoSpaceDE/>
      <w:autoSpaceDN/>
      <w:adjustRightInd/>
      <w:rPr>
        <w:rFonts w:ascii="Segoe UI" w:hAnsi="Segoe UI" w:cs="Segoe UI"/>
        <w:b/>
        <w:color w:val="333399"/>
        <w:sz w:val="28"/>
        <w:szCs w:val="28"/>
        <w:lang w:val="de-CH" w:eastAsia="de-DE"/>
      </w:rPr>
    </w:pPr>
    <w:r w:rsidRPr="0096414A">
      <w:rPr>
        <w:rFonts w:ascii="Segoe UI" w:hAnsi="Segoe UI" w:cs="Segoe UI"/>
        <w:noProof/>
        <w:sz w:val="22"/>
        <w:lang w:val="de-CH" w:eastAsia="de-CH"/>
      </w:rPr>
      <w:drawing>
        <wp:anchor distT="0" distB="0" distL="114300" distR="114300" simplePos="0" relativeHeight="251658240" behindDoc="1" locked="0" layoutInCell="1" allowOverlap="1" wp14:anchorId="78CF9220" wp14:editId="0692E256">
          <wp:simplePos x="0" y="0"/>
          <wp:positionH relativeFrom="page">
            <wp:posOffset>4854520</wp:posOffset>
          </wp:positionH>
          <wp:positionV relativeFrom="page">
            <wp:posOffset>412115</wp:posOffset>
          </wp:positionV>
          <wp:extent cx="2476500" cy="495300"/>
          <wp:effectExtent l="0" t="0" r="0" b="0"/>
          <wp:wrapNone/>
          <wp:docPr id="2" name="Grafik 2" descr="1_oda_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1_oda_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14A">
      <w:rPr>
        <w:rFonts w:ascii="Segoe UI" w:hAnsi="Segoe UI" w:cs="Segoe UI"/>
        <w:b/>
        <w:color w:val="333399"/>
        <w:sz w:val="28"/>
        <w:szCs w:val="28"/>
        <w:lang w:val="de-CH" w:eastAsia="de-DE"/>
      </w:rPr>
      <w:t xml:space="preserve">QV </w:t>
    </w:r>
    <w:proofErr w:type="spellStart"/>
    <w:r w:rsidRPr="0096414A">
      <w:rPr>
        <w:rFonts w:ascii="Segoe UI" w:hAnsi="Segoe UI" w:cs="Segoe UI"/>
        <w:b/>
        <w:color w:val="333399"/>
        <w:sz w:val="28"/>
        <w:szCs w:val="28"/>
        <w:lang w:val="de-CH" w:eastAsia="de-DE"/>
      </w:rPr>
      <w:t>FaBe</w:t>
    </w:r>
    <w:proofErr w:type="spellEnd"/>
    <w:r w:rsidR="00F26294" w:rsidRPr="0096414A">
      <w:rPr>
        <w:rFonts w:ascii="Segoe UI" w:hAnsi="Segoe UI" w:cs="Segoe UI"/>
      </w:rPr>
      <w:tab/>
    </w:r>
  </w:p>
  <w:p w14:paraId="5F0BF130" w14:textId="77777777" w:rsidR="00F26294" w:rsidRPr="0096414A" w:rsidRDefault="00F26294">
    <w:pPr>
      <w:pStyle w:val="Kopfzeile"/>
      <w:rPr>
        <w:rFonts w:ascii="Segoe UI" w:hAnsi="Segoe UI" w:cs="Segoe UI"/>
      </w:rPr>
    </w:pPr>
  </w:p>
  <w:p w14:paraId="6830BA84" w14:textId="77777777" w:rsidR="00B13107" w:rsidRPr="0096414A" w:rsidRDefault="00B13107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247CA"/>
    <w:multiLevelType w:val="hybridMultilevel"/>
    <w:tmpl w:val="69CC2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A08"/>
    <w:multiLevelType w:val="hybridMultilevel"/>
    <w:tmpl w:val="E21AA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1B"/>
    <w:multiLevelType w:val="hybridMultilevel"/>
    <w:tmpl w:val="6CD821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531"/>
    <w:multiLevelType w:val="hybridMultilevel"/>
    <w:tmpl w:val="2262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071C5"/>
    <w:multiLevelType w:val="hybridMultilevel"/>
    <w:tmpl w:val="D960E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2544"/>
    <w:multiLevelType w:val="hybridMultilevel"/>
    <w:tmpl w:val="B3DC8F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EC9"/>
    <w:multiLevelType w:val="hybridMultilevel"/>
    <w:tmpl w:val="7C8A4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5648">
    <w:abstractNumId w:val="4"/>
  </w:num>
  <w:num w:numId="2" w16cid:durableId="161286658">
    <w:abstractNumId w:val="0"/>
  </w:num>
  <w:num w:numId="3" w16cid:durableId="481430924">
    <w:abstractNumId w:val="3"/>
  </w:num>
  <w:num w:numId="4" w16cid:durableId="1415516694">
    <w:abstractNumId w:val="5"/>
  </w:num>
  <w:num w:numId="5" w16cid:durableId="1287616133">
    <w:abstractNumId w:val="2"/>
  </w:num>
  <w:num w:numId="6" w16cid:durableId="874540370">
    <w:abstractNumId w:val="6"/>
  </w:num>
  <w:num w:numId="7" w16cid:durableId="207612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5"/>
    <w:rsid w:val="00014176"/>
    <w:rsid w:val="000872F1"/>
    <w:rsid w:val="00090845"/>
    <w:rsid w:val="000B6B92"/>
    <w:rsid w:val="000C7DE8"/>
    <w:rsid w:val="000E0E75"/>
    <w:rsid w:val="000E7FF9"/>
    <w:rsid w:val="001078DE"/>
    <w:rsid w:val="0019128D"/>
    <w:rsid w:val="001C68AF"/>
    <w:rsid w:val="001D03E6"/>
    <w:rsid w:val="00241647"/>
    <w:rsid w:val="002443CE"/>
    <w:rsid w:val="00251C17"/>
    <w:rsid w:val="00256863"/>
    <w:rsid w:val="002737E7"/>
    <w:rsid w:val="002874BC"/>
    <w:rsid w:val="00290E05"/>
    <w:rsid w:val="00291C40"/>
    <w:rsid w:val="00296E4A"/>
    <w:rsid w:val="002C60FF"/>
    <w:rsid w:val="002D5D92"/>
    <w:rsid w:val="002F08B1"/>
    <w:rsid w:val="0030447F"/>
    <w:rsid w:val="00311716"/>
    <w:rsid w:val="00323E50"/>
    <w:rsid w:val="00324BF6"/>
    <w:rsid w:val="00344AB0"/>
    <w:rsid w:val="00345C67"/>
    <w:rsid w:val="0038216C"/>
    <w:rsid w:val="00386E31"/>
    <w:rsid w:val="003D1852"/>
    <w:rsid w:val="003D7562"/>
    <w:rsid w:val="003E5895"/>
    <w:rsid w:val="003F7B39"/>
    <w:rsid w:val="004322FA"/>
    <w:rsid w:val="0043631B"/>
    <w:rsid w:val="00476A4F"/>
    <w:rsid w:val="0049373F"/>
    <w:rsid w:val="004C6A05"/>
    <w:rsid w:val="004D21A5"/>
    <w:rsid w:val="004D3F17"/>
    <w:rsid w:val="004E22BD"/>
    <w:rsid w:val="00522023"/>
    <w:rsid w:val="00546FB6"/>
    <w:rsid w:val="00576EA6"/>
    <w:rsid w:val="00591CE9"/>
    <w:rsid w:val="005B0AAA"/>
    <w:rsid w:val="005C6B13"/>
    <w:rsid w:val="005D7CEC"/>
    <w:rsid w:val="005F0E57"/>
    <w:rsid w:val="005F4E86"/>
    <w:rsid w:val="006055C6"/>
    <w:rsid w:val="0060692C"/>
    <w:rsid w:val="00635E60"/>
    <w:rsid w:val="006419A5"/>
    <w:rsid w:val="00672DA9"/>
    <w:rsid w:val="00676B40"/>
    <w:rsid w:val="006921FA"/>
    <w:rsid w:val="00692F78"/>
    <w:rsid w:val="006E2C11"/>
    <w:rsid w:val="006F7CAF"/>
    <w:rsid w:val="007709C9"/>
    <w:rsid w:val="00787726"/>
    <w:rsid w:val="007926B6"/>
    <w:rsid w:val="007C6B79"/>
    <w:rsid w:val="0080013B"/>
    <w:rsid w:val="00800432"/>
    <w:rsid w:val="00882698"/>
    <w:rsid w:val="008A0001"/>
    <w:rsid w:val="008A2406"/>
    <w:rsid w:val="008A4D61"/>
    <w:rsid w:val="008E0363"/>
    <w:rsid w:val="00913780"/>
    <w:rsid w:val="009137B4"/>
    <w:rsid w:val="00920FD7"/>
    <w:rsid w:val="0096414A"/>
    <w:rsid w:val="009663CC"/>
    <w:rsid w:val="009A1518"/>
    <w:rsid w:val="009B019F"/>
    <w:rsid w:val="009F08B2"/>
    <w:rsid w:val="00A01575"/>
    <w:rsid w:val="00A2096D"/>
    <w:rsid w:val="00A335A6"/>
    <w:rsid w:val="00A83C8C"/>
    <w:rsid w:val="00A93061"/>
    <w:rsid w:val="00AC258C"/>
    <w:rsid w:val="00AC3819"/>
    <w:rsid w:val="00B11ECB"/>
    <w:rsid w:val="00B13107"/>
    <w:rsid w:val="00B37B6D"/>
    <w:rsid w:val="00B43C19"/>
    <w:rsid w:val="00B72A5C"/>
    <w:rsid w:val="00BA335C"/>
    <w:rsid w:val="00BA385A"/>
    <w:rsid w:val="00BD4353"/>
    <w:rsid w:val="00BD7EA8"/>
    <w:rsid w:val="00BE7EA0"/>
    <w:rsid w:val="00C0462F"/>
    <w:rsid w:val="00C37BF6"/>
    <w:rsid w:val="00C467B8"/>
    <w:rsid w:val="00C67BD9"/>
    <w:rsid w:val="00CC250C"/>
    <w:rsid w:val="00CD0B9C"/>
    <w:rsid w:val="00CD745D"/>
    <w:rsid w:val="00CE0E96"/>
    <w:rsid w:val="00CE783F"/>
    <w:rsid w:val="00D1785F"/>
    <w:rsid w:val="00D33791"/>
    <w:rsid w:val="00D4550B"/>
    <w:rsid w:val="00D61276"/>
    <w:rsid w:val="00D70BC4"/>
    <w:rsid w:val="00D8500F"/>
    <w:rsid w:val="00D95FED"/>
    <w:rsid w:val="00DA3BD2"/>
    <w:rsid w:val="00DA7091"/>
    <w:rsid w:val="00E117FF"/>
    <w:rsid w:val="00E11DBC"/>
    <w:rsid w:val="00E30991"/>
    <w:rsid w:val="00E371E7"/>
    <w:rsid w:val="00E67660"/>
    <w:rsid w:val="00E75ACC"/>
    <w:rsid w:val="00E85FCC"/>
    <w:rsid w:val="00EB0B29"/>
    <w:rsid w:val="00EC6E10"/>
    <w:rsid w:val="00ED1CE5"/>
    <w:rsid w:val="00F07FFC"/>
    <w:rsid w:val="00F13FD4"/>
    <w:rsid w:val="00F26294"/>
    <w:rsid w:val="00F30C3C"/>
    <w:rsid w:val="00F312D9"/>
    <w:rsid w:val="00F37E84"/>
    <w:rsid w:val="00F76C58"/>
    <w:rsid w:val="00F80AB6"/>
    <w:rsid w:val="00F947E3"/>
    <w:rsid w:val="00FB0FEB"/>
    <w:rsid w:val="00FC3C50"/>
    <w:rsid w:val="00FD45F9"/>
    <w:rsid w:val="00FE2D6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F08D6"/>
  <w15:docId w15:val="{82761958-ED1B-4402-B8E4-0431A50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3C19"/>
    <w:pPr>
      <w:widowControl w:val="0"/>
      <w:autoSpaceDE w:val="0"/>
      <w:autoSpaceDN w:val="0"/>
      <w:adjustRightInd w:val="0"/>
    </w:pPr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4D21A5"/>
    <w:pPr>
      <w:outlineLvl w:val="0"/>
    </w:pPr>
  </w:style>
  <w:style w:type="paragraph" w:styleId="berschrift2">
    <w:name w:val="heading 2"/>
    <w:basedOn w:val="Standard"/>
    <w:next w:val="Standard"/>
    <w:qFormat/>
    <w:rsid w:val="004D21A5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0B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B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67BD9"/>
    <w:rPr>
      <w:rFonts w:ascii="Arial" w:hAnsi="Arial"/>
      <w:sz w:val="22"/>
    </w:rPr>
  </w:style>
  <w:style w:type="character" w:styleId="Hyperlink">
    <w:name w:val="Hyperlink"/>
    <w:basedOn w:val="Absatz-Standardschriftart"/>
    <w:rsid w:val="00C67BD9"/>
    <w:rPr>
      <w:color w:val="0000FF"/>
      <w:u w:val="single"/>
    </w:rPr>
  </w:style>
  <w:style w:type="table" w:styleId="Tabellenraster">
    <w:name w:val="Table Grid"/>
    <w:basedOn w:val="NormaleTabelle"/>
    <w:rsid w:val="004D21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66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0E0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0E75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591CE9"/>
    <w:pPr>
      <w:ind w:left="720"/>
      <w:contextualSpacing/>
    </w:pPr>
  </w:style>
  <w:style w:type="character" w:styleId="BesuchterLink">
    <w:name w:val="FollowedHyperlink"/>
    <w:basedOn w:val="Absatz-Standardschriftart"/>
    <w:rsid w:val="000B6B92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rsid w:val="0027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1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C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C258C"/>
    <w:rPr>
      <w:color w:val="605E5C"/>
      <w:shd w:val="clear" w:color="auto" w:fill="E1DFDD"/>
    </w:rPr>
  </w:style>
  <w:style w:type="table" w:customStyle="1" w:styleId="Tabellenraster4">
    <w:name w:val="Tabellenraster4"/>
    <w:basedOn w:val="NormaleTabelle"/>
    <w:next w:val="Tabellenraster"/>
    <w:rsid w:val="001D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oirsocial.ch/de/ausbildung-fabe/bildungsgrundlagen-fa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voirsocial.ch/s01/Dokumente/Empfehlungen/FaBe_Fachliche_Anforderung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smin.wirz@oda-soziales-ber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smin.wirz@oda-soziales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_Systems\Templates\2-Projekt%20QV%20FaB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ea20-cfe4-4004-9d6b-20ed87990b33">
      <Terms xmlns="http://schemas.microsoft.com/office/infopath/2007/PartnerControls"/>
    </lcf76f155ced4ddcb4097134ff3c332f>
    <TaxCatchAll xmlns="7a81a723-3239-416a-ba0a-51c18bce9d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663902D1F64ABEDAFC387F43A5BC" ma:contentTypeVersion="11" ma:contentTypeDescription="Create a new document." ma:contentTypeScope="" ma:versionID="af6882d903371124015acc5b6589c9ca">
  <xsd:schema xmlns:xsd="http://www.w3.org/2001/XMLSchema" xmlns:xs="http://www.w3.org/2001/XMLSchema" xmlns:p="http://schemas.microsoft.com/office/2006/metadata/properties" xmlns:ns2="5434ea20-cfe4-4004-9d6b-20ed87990b33" xmlns:ns3="7a81a723-3239-416a-ba0a-51c18bce9d29" targetNamespace="http://schemas.microsoft.com/office/2006/metadata/properties" ma:root="true" ma:fieldsID="87f178e9b48ef46ea05737d823c561bd" ns2:_="" ns3:_="">
    <xsd:import namespace="5434ea20-cfe4-4004-9d6b-20ed87990b33"/>
    <xsd:import namespace="7a81a723-3239-416a-ba0a-51c18bce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ea20-cfe4-4004-9d6b-20ed8799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9c7c20-4be8-4fd0-95b4-7e591e3a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723-3239-416a-ba0a-51c18bce9d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d90cb1-de06-46ab-bda4-9bb8a705439d}" ma:internalName="TaxCatchAll" ma:showField="CatchAllData" ma:web="7a81a723-3239-416a-ba0a-51c18bce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F5B73-1062-48F7-98D0-8D8179A92602}">
  <ds:schemaRefs>
    <ds:schemaRef ds:uri="http://schemas.microsoft.com/office/2006/metadata/properties"/>
    <ds:schemaRef ds:uri="http://schemas.microsoft.com/office/infopath/2007/PartnerControls"/>
    <ds:schemaRef ds:uri="5434ea20-cfe4-4004-9d6b-20ed87990b33"/>
    <ds:schemaRef ds:uri="7a81a723-3239-416a-ba0a-51c18bce9d29"/>
  </ds:schemaRefs>
</ds:datastoreItem>
</file>

<file path=customXml/itemProps2.xml><?xml version="1.0" encoding="utf-8"?>
<ds:datastoreItem xmlns:ds="http://schemas.openxmlformats.org/officeDocument/2006/customXml" ds:itemID="{606A5B6E-B780-4401-9967-E7B7ABCD7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ea20-cfe4-4004-9d6b-20ed87990b33"/>
    <ds:schemaRef ds:uri="7a81a723-3239-416a-ba0a-51c18bce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4B52D-725A-4495-ADD3-EFDE28A42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CADEC-609F-4B2E-88DA-C60FD03D1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2-Projekt QV FaBe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Sekretariat QV FaBe</vt:lpstr>
    </vt:vector>
  </TitlesOfParts>
  <Company>ODA Soziales Bern</Company>
  <LinksUpToDate>false</LinksUpToDate>
  <CharactersWithSpaces>3545</CharactersWithSpaces>
  <SharedDoc>false</SharedDoc>
  <HLinks>
    <vt:vector size="6" baseType="variant"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http://www.oda-soziales-bern.ch/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 QV FaBe</dc:title>
  <dc:creator>Martignoli Veronika</dc:creator>
  <cp:lastModifiedBy>Wirz Jasmin</cp:lastModifiedBy>
  <cp:revision>11</cp:revision>
  <cp:lastPrinted>2021-12-17T08:33:00Z</cp:lastPrinted>
  <dcterms:created xsi:type="dcterms:W3CDTF">2023-10-03T08:48:00Z</dcterms:created>
  <dcterms:modified xsi:type="dcterms:W3CDTF">2024-03-25T10:14:00Z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0x0101002B45663902D1F64ABEDAFC387F43A5BC</vt:lpwstr>
  </property>
  <property fmtid="{D5CDD505-2E9C-101B-9397-08002B2CF9AE}" pid="3" name="Order">
    <vt:r8>154000</vt:r8>
  </property>
  <property fmtid="{D5CDD505-2E9C-101B-9397-08002B2CF9AE}" pid="4" name="MediaServiceImageTags">
    <vt:lpwstr/>
  </property>
</Properties>
</file>