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73F9" w14:textId="77777777" w:rsidR="000665F1" w:rsidRDefault="000665F1" w:rsidP="00BA500B">
      <w:pPr>
        <w:spacing w:after="40" w:line="240" w:lineRule="auto"/>
        <w:ind w:left="-142"/>
        <w:rPr>
          <w:rFonts w:ascii="Frutiger LT Com 45 Light" w:hAnsi="Frutiger LT Com 45 Light"/>
          <w:b/>
          <w:sz w:val="28"/>
          <w:szCs w:val="28"/>
        </w:rPr>
      </w:pPr>
    </w:p>
    <w:p w14:paraId="07DEC145" w14:textId="77777777" w:rsidR="00C7428A" w:rsidRDefault="005A06C2" w:rsidP="00BA500B">
      <w:pPr>
        <w:spacing w:after="40" w:line="240" w:lineRule="auto"/>
        <w:ind w:left="-142"/>
        <w:rPr>
          <w:rFonts w:ascii="Frutiger LT Com 45 Light" w:hAnsi="Frutiger LT Com 45 Light"/>
          <w:b/>
          <w:sz w:val="28"/>
          <w:szCs w:val="28"/>
        </w:rPr>
      </w:pPr>
      <w:r>
        <w:rPr>
          <w:rFonts w:ascii="Frutiger LT Com 45 Light" w:hAnsi="Frutiger LT Com 45 Light"/>
          <w:b/>
          <w:sz w:val="28"/>
          <w:szCs w:val="28"/>
        </w:rPr>
        <w:t xml:space="preserve">  </w:t>
      </w:r>
    </w:p>
    <w:p w14:paraId="07A9352F" w14:textId="77777777" w:rsidR="00C4034A" w:rsidRDefault="00C7428A" w:rsidP="00BA500B">
      <w:pPr>
        <w:spacing w:after="40" w:line="240" w:lineRule="auto"/>
        <w:ind w:left="-142"/>
        <w:rPr>
          <w:rFonts w:ascii="Frutiger LT Com 45 Light" w:hAnsi="Frutiger LT Com 45 Light"/>
          <w:b/>
          <w:sz w:val="28"/>
          <w:szCs w:val="28"/>
        </w:rPr>
      </w:pPr>
      <w:r>
        <w:rPr>
          <w:rFonts w:ascii="Frutiger LT Com 45 Light" w:hAnsi="Frutiger LT Com 45 Light"/>
          <w:b/>
          <w:sz w:val="28"/>
          <w:szCs w:val="28"/>
        </w:rPr>
        <w:t xml:space="preserve">  </w:t>
      </w:r>
      <w:r w:rsidR="00C4034A">
        <w:rPr>
          <w:rFonts w:ascii="Frutiger LT Com 45 Light" w:hAnsi="Frutiger LT Com 45 Light"/>
          <w:b/>
          <w:sz w:val="28"/>
          <w:szCs w:val="28"/>
        </w:rPr>
        <w:t xml:space="preserve">Dispensationsgesuch ÜK </w:t>
      </w:r>
      <w:r w:rsidR="00D620A5">
        <w:rPr>
          <w:rFonts w:ascii="Frutiger LT Com 45 Light" w:hAnsi="Frutiger LT Com 45 Light"/>
          <w:b/>
          <w:sz w:val="28"/>
          <w:szCs w:val="28"/>
        </w:rPr>
        <w:t>AGS</w:t>
      </w:r>
      <w:r>
        <w:rPr>
          <w:rFonts w:ascii="Frutiger LT Com 45 Light" w:hAnsi="Frutiger LT Com 45 Light"/>
          <w:b/>
          <w:sz w:val="28"/>
          <w:szCs w:val="28"/>
        </w:rPr>
        <w:t xml:space="preserve"> für ÜK in OdA Soziales</w:t>
      </w:r>
    </w:p>
    <w:p w14:paraId="0169F9A3" w14:textId="77777777" w:rsidR="00C4034A" w:rsidRDefault="00C4034A" w:rsidP="00C4034A">
      <w:pPr>
        <w:spacing w:after="40" w:line="240" w:lineRule="auto"/>
        <w:rPr>
          <w:rFonts w:ascii="Frutiger LT Com 45 Light" w:hAnsi="Frutiger LT Com 45 Light"/>
          <w:b/>
          <w:sz w:val="20"/>
          <w:szCs w:val="20"/>
        </w:rPr>
      </w:pPr>
    </w:p>
    <w:tbl>
      <w:tblPr>
        <w:tblStyle w:val="Tabellenraster"/>
        <w:tblW w:w="9180" w:type="dxa"/>
        <w:tblInd w:w="0" w:type="dxa"/>
        <w:tblLook w:val="04A0" w:firstRow="1" w:lastRow="0" w:firstColumn="1" w:lastColumn="0" w:noHBand="0" w:noVBand="1"/>
      </w:tblPr>
      <w:tblGrid>
        <w:gridCol w:w="2399"/>
        <w:gridCol w:w="2234"/>
        <w:gridCol w:w="9"/>
        <w:gridCol w:w="4538"/>
      </w:tblGrid>
      <w:tr w:rsidR="00C4034A" w14:paraId="1385BA35" w14:textId="77777777" w:rsidTr="00C4034A">
        <w:trPr>
          <w:trHeight w:val="909"/>
        </w:trPr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801C" w14:textId="77777777" w:rsidR="00C4034A" w:rsidRDefault="00C4034A">
            <w:pPr>
              <w:spacing w:after="6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>Name, Vorname Lernende/r</w:t>
            </w:r>
          </w:p>
          <w:p w14:paraId="17319E39" w14:textId="77777777" w:rsidR="00C4034A" w:rsidRDefault="00C4034A">
            <w:pPr>
              <w:spacing w:after="6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ACCC" w14:textId="77777777" w:rsidR="00C4034A" w:rsidRDefault="00C4034A">
            <w:pPr>
              <w:spacing w:after="6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10"/>
                <w:szCs w:val="10"/>
              </w:rPr>
              <w:br/>
            </w:r>
            <w:r>
              <w:rPr>
                <w:rFonts w:ascii="Frutiger LT Com 45 Light" w:hAnsi="Frutiger LT Com 45 Light"/>
                <w:sz w:val="20"/>
                <w:szCs w:val="20"/>
              </w:rPr>
              <w:t>Lehrbetrieb</w:t>
            </w:r>
          </w:p>
          <w:p w14:paraId="53E501DF" w14:textId="77777777" w:rsidR="00C4034A" w:rsidRDefault="00C4034A">
            <w:pPr>
              <w:spacing w:after="6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end"/>
            </w:r>
          </w:p>
        </w:tc>
      </w:tr>
      <w:tr w:rsidR="00C4034A" w14:paraId="36FAE8BC" w14:textId="77777777" w:rsidTr="00C4034A">
        <w:trPr>
          <w:trHeight w:val="506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2FD7" w14:textId="77777777" w:rsidR="00C4034A" w:rsidRDefault="00C4034A">
            <w:pPr>
              <w:spacing w:after="6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>ÜK-</w:t>
            </w:r>
            <w:r w:rsidR="00C7428A">
              <w:rPr>
                <w:rFonts w:ascii="Frutiger LT Com 45 Light" w:hAnsi="Frutiger LT Com 45 Light"/>
                <w:sz w:val="20"/>
                <w:szCs w:val="20"/>
              </w:rPr>
              <w:t>Gruppe</w:t>
            </w:r>
            <w:r>
              <w:rPr>
                <w:rFonts w:ascii="Frutiger LT Com 45 Light" w:hAnsi="Frutiger LT Com 45 Light"/>
                <w:sz w:val="20"/>
                <w:szCs w:val="20"/>
              </w:rPr>
              <w:t xml:space="preserve"> </w:t>
            </w:r>
            <w:r w:rsidR="00C7428A">
              <w:rPr>
                <w:rFonts w:ascii="Frutiger LT Com 45 Light" w:hAnsi="Frutiger LT Com 45 Light"/>
                <w:sz w:val="20"/>
                <w:szCs w:val="20"/>
              </w:rPr>
              <w:t>AGS</w:t>
            </w:r>
          </w:p>
          <w:p w14:paraId="55490181" w14:textId="77777777" w:rsidR="00C4034A" w:rsidRDefault="00C4034A">
            <w:pPr>
              <w:spacing w:after="6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86C1" w14:textId="77777777" w:rsidR="00C4034A" w:rsidRDefault="00C7428A">
            <w:pPr>
              <w:spacing w:after="6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>ÜK- Nr. + HK- Nr.</w:t>
            </w:r>
          </w:p>
          <w:p w14:paraId="56FD9299" w14:textId="77777777" w:rsidR="00C4034A" w:rsidRDefault="00C4034A">
            <w:pPr>
              <w:spacing w:after="6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D46B" w14:textId="77777777" w:rsidR="00C4034A" w:rsidRDefault="00C4034A">
            <w:pPr>
              <w:spacing w:after="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C4034A" w14:paraId="2D8E421F" w14:textId="77777777" w:rsidTr="00C4034A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424C" w14:textId="77777777" w:rsidR="00C4034A" w:rsidRDefault="00C4034A">
            <w:pPr>
              <w:spacing w:after="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3AD3" w14:textId="77777777" w:rsidR="00C4034A" w:rsidRDefault="00C4034A">
            <w:pPr>
              <w:spacing w:after="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62A0" w14:textId="77777777" w:rsidR="00C4034A" w:rsidRDefault="00C4034A">
            <w:pPr>
              <w:spacing w:after="6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10"/>
                <w:szCs w:val="10"/>
              </w:rPr>
              <w:br/>
            </w:r>
            <w:r>
              <w:rPr>
                <w:rFonts w:ascii="Frutiger LT Com 45 Light" w:hAnsi="Frutiger LT Com 45 Light"/>
                <w:sz w:val="20"/>
                <w:szCs w:val="20"/>
              </w:rPr>
              <w:t>Name, Vorname, Funktion der Kontaktperson</w:t>
            </w:r>
          </w:p>
          <w:p w14:paraId="6AB49A3F" w14:textId="77777777" w:rsidR="00C4034A" w:rsidRDefault="00C4034A" w:rsidP="000D7589">
            <w:pPr>
              <w:spacing w:after="6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separate"/>
            </w:r>
            <w:r w:rsidR="000D7589">
              <w:rPr>
                <w:rFonts w:ascii="Frutiger LT Std 45 Light" w:hAnsi="Frutiger LT Std 45 Light" w:cs="Arial"/>
                <w:bCs/>
                <w:sz w:val="20"/>
                <w:szCs w:val="20"/>
              </w:rPr>
              <w:t> </w:t>
            </w:r>
            <w:r w:rsidR="000D7589">
              <w:rPr>
                <w:rFonts w:ascii="Frutiger LT Std 45 Light" w:hAnsi="Frutiger LT Std 45 Light" w:cs="Arial"/>
                <w:bCs/>
                <w:sz w:val="20"/>
                <w:szCs w:val="20"/>
              </w:rPr>
              <w:t> </w:t>
            </w:r>
            <w:r w:rsidR="000D7589">
              <w:rPr>
                <w:rFonts w:ascii="Frutiger LT Std 45 Light" w:hAnsi="Frutiger LT Std 45 Light" w:cs="Arial"/>
                <w:bCs/>
                <w:sz w:val="20"/>
                <w:szCs w:val="20"/>
              </w:rPr>
              <w:t> </w:t>
            </w:r>
            <w:r w:rsidR="000D7589">
              <w:rPr>
                <w:rFonts w:ascii="Frutiger LT Std 45 Light" w:hAnsi="Frutiger LT Std 45 Light" w:cs="Arial"/>
                <w:bCs/>
                <w:sz w:val="20"/>
                <w:szCs w:val="20"/>
              </w:rPr>
              <w:t> </w:t>
            </w:r>
            <w:r w:rsidR="000D7589">
              <w:rPr>
                <w:rFonts w:ascii="Frutiger LT Std 45 Light" w:hAnsi="Frutiger LT Std 45 Light" w:cs="Arial"/>
                <w:bCs/>
                <w:sz w:val="20"/>
                <w:szCs w:val="20"/>
              </w:rPr>
              <w:t> </w: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end"/>
            </w:r>
          </w:p>
        </w:tc>
      </w:tr>
      <w:tr w:rsidR="00C4034A" w14:paraId="0C2A49D6" w14:textId="77777777" w:rsidTr="00C4034A">
        <w:trPr>
          <w:trHeight w:val="762"/>
        </w:trPr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B73EE" w14:textId="77777777" w:rsidR="00C4034A" w:rsidRDefault="00C4034A" w:rsidP="000D7589">
            <w:pPr>
              <w:tabs>
                <w:tab w:val="left" w:pos="2448"/>
              </w:tabs>
              <w:spacing w:after="6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 xml:space="preserve">Dispensations ÜK-Tag: </w:t>
            </w:r>
            <w:r>
              <w:rPr>
                <w:rFonts w:ascii="Frutiger LT Com 45 Light" w:hAnsi="Frutiger LT Com 45 Light"/>
                <w:sz w:val="20"/>
                <w:szCs w:val="20"/>
              </w:rPr>
              <w:tab/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separate"/>
            </w:r>
            <w:r w:rsidR="000D7589">
              <w:rPr>
                <w:rFonts w:ascii="Frutiger LT Std 45 Light" w:hAnsi="Frutiger LT Std 45 Light" w:cs="Arial"/>
                <w:bCs/>
                <w:sz w:val="20"/>
                <w:szCs w:val="20"/>
              </w:rPr>
              <w:t> </w:t>
            </w:r>
            <w:r w:rsidR="000D7589">
              <w:rPr>
                <w:rFonts w:ascii="Frutiger LT Std 45 Light" w:hAnsi="Frutiger LT Std 45 Light" w:cs="Arial"/>
                <w:bCs/>
                <w:sz w:val="20"/>
                <w:szCs w:val="20"/>
              </w:rPr>
              <w:t> </w:t>
            </w:r>
            <w:r w:rsidR="000D7589">
              <w:rPr>
                <w:rFonts w:ascii="Frutiger LT Std 45 Light" w:hAnsi="Frutiger LT Std 45 Light" w:cs="Arial"/>
                <w:bCs/>
                <w:sz w:val="20"/>
                <w:szCs w:val="20"/>
              </w:rPr>
              <w:t> </w:t>
            </w:r>
            <w:r w:rsidR="000D7589">
              <w:rPr>
                <w:rFonts w:ascii="Frutiger LT Std 45 Light" w:hAnsi="Frutiger LT Std 45 Light" w:cs="Arial"/>
                <w:bCs/>
                <w:sz w:val="20"/>
                <w:szCs w:val="20"/>
              </w:rPr>
              <w:t> </w:t>
            </w:r>
            <w:r w:rsidR="000D7589">
              <w:rPr>
                <w:rFonts w:ascii="Frutiger LT Std 45 Light" w:hAnsi="Frutiger LT Std 45 Light" w:cs="Arial"/>
                <w:bCs/>
                <w:sz w:val="20"/>
                <w:szCs w:val="20"/>
              </w:rPr>
              <w:t> </w: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550B" w14:textId="77777777" w:rsidR="00C4034A" w:rsidRDefault="00C4034A">
            <w:pPr>
              <w:spacing w:after="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C4034A" w14:paraId="12862189" w14:textId="77777777" w:rsidTr="00C4034A">
        <w:trPr>
          <w:trHeight w:val="7593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5F4B1E" w14:textId="77777777" w:rsidR="00C4034A" w:rsidRPr="00C7428A" w:rsidRDefault="00C4034A">
            <w:pPr>
              <w:spacing w:after="40" w:line="240" w:lineRule="auto"/>
              <w:rPr>
                <w:rFonts w:ascii="Frutiger LT Std 45 Light" w:hAnsi="Frutiger LT Std 45 Light" w:cs="Arial"/>
                <w:bCs/>
              </w:rPr>
            </w:pPr>
            <w:r>
              <w:rPr>
                <w:rFonts w:ascii="Frutiger LT Std 45 Light" w:hAnsi="Frutiger LT Std 45 Light" w:cs="Arial"/>
                <w:bCs/>
                <w:sz w:val="10"/>
                <w:szCs w:val="10"/>
              </w:rPr>
              <w:br/>
            </w:r>
            <w:r w:rsidRPr="00C7428A">
              <w:rPr>
                <w:rFonts w:ascii="Frutiger LT Com 45 Light" w:hAnsi="Frutiger LT Com 45 Light"/>
              </w:rPr>
              <w:t>Grund für Dispensation:</w:t>
            </w:r>
            <w:r w:rsidRPr="00C7428A">
              <w:rPr>
                <w:rFonts w:ascii="Frutiger LT Std 45 Light" w:hAnsi="Frutiger LT Std 45 Light" w:cs="Arial"/>
                <w:bCs/>
              </w:rPr>
              <w:br/>
            </w:r>
          </w:p>
          <w:p w14:paraId="5BD19676" w14:textId="77777777" w:rsidR="00C4034A" w:rsidRDefault="00C4034A">
            <w:pPr>
              <w:spacing w:after="40" w:line="240" w:lineRule="auto"/>
              <w:rPr>
                <w:rFonts w:ascii="Frutiger LT Com 45 Light" w:hAnsi="Frutiger LT Com 45 Light"/>
                <w:sz w:val="20"/>
                <w:szCs w:val="20"/>
                <w:lang w:val="en-US"/>
              </w:rPr>
            </w:pP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end"/>
            </w:r>
          </w:p>
        </w:tc>
      </w:tr>
      <w:tr w:rsidR="00C4034A" w14:paraId="1A7FC992" w14:textId="77777777" w:rsidTr="00C4034A">
        <w:trPr>
          <w:trHeight w:val="900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13121" w14:textId="77777777" w:rsidR="00C4034A" w:rsidRDefault="00C4034A">
            <w:pPr>
              <w:tabs>
                <w:tab w:val="left" w:pos="1314"/>
              </w:tabs>
              <w:spacing w:after="6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>Ort, Datum:</w:t>
            </w:r>
            <w:r>
              <w:rPr>
                <w:rFonts w:ascii="Frutiger LT Com 45 Light" w:hAnsi="Frutiger LT Com 45 Light"/>
                <w:sz w:val="20"/>
                <w:szCs w:val="20"/>
              </w:rPr>
              <w:tab/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686D9" w14:textId="77777777" w:rsidR="00C4034A" w:rsidRDefault="00C4034A">
            <w:pPr>
              <w:spacing w:after="6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>Unterschrift Kontaktperson Betrieb</w:t>
            </w:r>
          </w:p>
          <w:p w14:paraId="07EFEDBB" w14:textId="77777777" w:rsidR="00C4034A" w:rsidRDefault="00C4034A">
            <w:pPr>
              <w:spacing w:after="4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end"/>
            </w:r>
          </w:p>
        </w:tc>
      </w:tr>
      <w:tr w:rsidR="00C4034A" w14:paraId="7BD40FE0" w14:textId="77777777" w:rsidTr="00C4034A">
        <w:trPr>
          <w:trHeight w:val="716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4A714" w14:textId="77777777" w:rsidR="00C4034A" w:rsidRDefault="00C4034A">
            <w:pPr>
              <w:tabs>
                <w:tab w:val="left" w:pos="1283"/>
              </w:tabs>
              <w:spacing w:after="6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>Ort, Datum:</w:t>
            </w:r>
            <w:r>
              <w:rPr>
                <w:rFonts w:ascii="Frutiger LT Com 45 Light" w:hAnsi="Frutiger LT Com 45 Light"/>
                <w:sz w:val="20"/>
                <w:szCs w:val="20"/>
              </w:rPr>
              <w:tab/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A7738" w14:textId="77777777" w:rsidR="00C4034A" w:rsidRDefault="00C4034A">
            <w:pPr>
              <w:spacing w:after="6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>Unterschrift Lernende/r</w:t>
            </w:r>
          </w:p>
          <w:p w14:paraId="0A6C67BA" w14:textId="77777777" w:rsidR="00C4034A" w:rsidRDefault="00C4034A">
            <w:pPr>
              <w:spacing w:after="60" w:line="240" w:lineRule="auto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Frutiger LT Std 45 Light" w:hAnsi="Frutiger LT Std 45 Light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11720541" w14:textId="77777777" w:rsidR="00C4034A" w:rsidRDefault="00C4034A" w:rsidP="00C4034A">
      <w:pPr>
        <w:rPr>
          <w:rFonts w:ascii="Frutiger LT Com 45 Light" w:hAnsi="Frutiger LT Com 45 Light"/>
          <w:sz w:val="20"/>
          <w:szCs w:val="20"/>
        </w:rPr>
      </w:pPr>
    </w:p>
    <w:p w14:paraId="5E405246" w14:textId="77777777" w:rsidR="007815A5" w:rsidRDefault="007815A5" w:rsidP="00CE0FFC"/>
    <w:sectPr w:rsidR="001F0323" w:rsidSect="00C7428A">
      <w:headerReference w:type="default" r:id="rId7"/>
      <w:footerReference w:type="default" r:id="rId8"/>
      <w:pgSz w:w="11900" w:h="16840"/>
      <w:pgMar w:top="1417" w:right="843" w:bottom="1134" w:left="1418" w:header="57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7C17" w14:textId="77777777" w:rsidR="00C4034A" w:rsidRDefault="00C4034A">
      <w:r>
        <w:separator/>
      </w:r>
    </w:p>
  </w:endnote>
  <w:endnote w:type="continuationSeparator" w:id="0">
    <w:p w14:paraId="795A596C" w14:textId="77777777" w:rsidR="00C4034A" w:rsidRDefault="00C4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31E8" w14:textId="77777777" w:rsidR="00C7428A" w:rsidRPr="00C7428A" w:rsidRDefault="00C7428A" w:rsidP="00C7428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80"/>
        <w:sz w:val="20"/>
        <w:szCs w:val="20"/>
        <w:lang w:val="de-DE" w:eastAsia="de-DE"/>
      </w:rPr>
    </w:pPr>
    <w:r w:rsidRPr="00C7428A">
      <w:rPr>
        <w:rFonts w:ascii="Arial" w:eastAsia="Times New Roman" w:hAnsi="Arial" w:cs="Arial"/>
        <w:color w:val="000080"/>
        <w:sz w:val="20"/>
        <w:szCs w:val="20"/>
        <w:lang w:val="de-DE" w:eastAsia="de-DE"/>
      </w:rPr>
      <w:t>OdA Soziales Bern</w:t>
    </w:r>
  </w:p>
  <w:p w14:paraId="051D8054" w14:textId="77777777" w:rsidR="00C7428A" w:rsidRPr="00C7428A" w:rsidRDefault="00C7428A" w:rsidP="00C7428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80"/>
        <w:sz w:val="20"/>
        <w:szCs w:val="20"/>
        <w:lang w:val="de-DE" w:eastAsia="de-DE"/>
      </w:rPr>
    </w:pPr>
    <w:r w:rsidRPr="00C7428A">
      <w:rPr>
        <w:rFonts w:ascii="Arial" w:eastAsia="Times New Roman" w:hAnsi="Arial" w:cs="Arial"/>
        <w:color w:val="000080"/>
        <w:sz w:val="20"/>
        <w:szCs w:val="20"/>
        <w:lang w:val="de-DE" w:eastAsia="de-DE"/>
      </w:rPr>
      <w:t>Organisation der Arbeitswelt Soziales Kanton Bern | Geschäftsstelle | Freiburgstrasse 123 | 3008 Bern</w:t>
    </w:r>
  </w:p>
  <w:p w14:paraId="57D0D155" w14:textId="77777777" w:rsidR="00C7428A" w:rsidRPr="00C7428A" w:rsidRDefault="00C7428A" w:rsidP="00C7428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80"/>
        <w:sz w:val="19"/>
        <w:szCs w:val="19"/>
        <w:lang w:val="de-DE" w:eastAsia="de-DE"/>
      </w:rPr>
    </w:pPr>
    <w:r w:rsidRPr="00C7428A">
      <w:rPr>
        <w:rFonts w:ascii="Arial" w:eastAsia="Times New Roman" w:hAnsi="Arial" w:cs="Arial"/>
        <w:color w:val="000080"/>
        <w:sz w:val="20"/>
        <w:szCs w:val="20"/>
        <w:lang w:val="de-DE" w:eastAsia="de-DE"/>
      </w:rPr>
      <w:t>Tel.: 031 / 332 80 16 | E-Mail: info@oda-soziales-bern.ch | www.oda-soziales-bern.ch</w:t>
    </w:r>
  </w:p>
  <w:p w14:paraId="00FB9A47" w14:textId="77777777" w:rsidR="0036574E" w:rsidRPr="00955206" w:rsidRDefault="0036574E" w:rsidP="00955206">
    <w:pPr>
      <w:pStyle w:val="Fuzeile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2217" w14:textId="77777777" w:rsidR="00C4034A" w:rsidRDefault="00C4034A">
      <w:r>
        <w:separator/>
      </w:r>
    </w:p>
  </w:footnote>
  <w:footnote w:type="continuationSeparator" w:id="0">
    <w:p w14:paraId="366929D9" w14:textId="77777777" w:rsidR="00C4034A" w:rsidRDefault="00C4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6914" w14:textId="77777777" w:rsidR="0036574E" w:rsidRPr="00CE0FFC" w:rsidRDefault="00C7428A" w:rsidP="000665F1">
    <w:pPr>
      <w:pStyle w:val="Kopfzeile"/>
      <w:tabs>
        <w:tab w:val="clear" w:pos="9072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6B60E6B0" wp14:editId="7F7EE632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2238375" cy="447675"/>
          <wp:effectExtent l="0" t="0" r="9525" b="9525"/>
          <wp:wrapNone/>
          <wp:docPr id="1" name="Grafik 1" descr="1_oda_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oda_5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4A"/>
    <w:rsid w:val="000665F1"/>
    <w:rsid w:val="000D7589"/>
    <w:rsid w:val="002525B2"/>
    <w:rsid w:val="002E5E77"/>
    <w:rsid w:val="0036574E"/>
    <w:rsid w:val="005A06C2"/>
    <w:rsid w:val="005C761F"/>
    <w:rsid w:val="0069335C"/>
    <w:rsid w:val="007437D0"/>
    <w:rsid w:val="007815A5"/>
    <w:rsid w:val="007C1889"/>
    <w:rsid w:val="00955206"/>
    <w:rsid w:val="009E20C4"/>
    <w:rsid w:val="00BA500B"/>
    <w:rsid w:val="00C4034A"/>
    <w:rsid w:val="00C56815"/>
    <w:rsid w:val="00C7428A"/>
    <w:rsid w:val="00CE0FFC"/>
    <w:rsid w:val="00D620A5"/>
    <w:rsid w:val="00FC0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5E0522AC"/>
  <w15:docId w15:val="{62C17928-B815-4430-B7DC-C5933A35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034A"/>
    <w:pPr>
      <w:spacing w:after="200" w:line="276" w:lineRule="auto"/>
    </w:pPr>
    <w:rPr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C7325"/>
  </w:style>
  <w:style w:type="paragraph" w:styleId="Sprechblasentext">
    <w:name w:val="Balloon Text"/>
    <w:basedOn w:val="Standard"/>
    <w:semiHidden/>
    <w:rsid w:val="008F3B0C"/>
    <w:pPr>
      <w:spacing w:after="0" w:line="240" w:lineRule="auto"/>
    </w:pPr>
    <w:rPr>
      <w:rFonts w:ascii="Lucida Grande" w:hAnsi="Lucida Grande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6574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6574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6574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6574E"/>
    <w:rPr>
      <w:sz w:val="24"/>
      <w:szCs w:val="24"/>
    </w:rPr>
  </w:style>
  <w:style w:type="table" w:styleId="Tabellenraster">
    <w:name w:val="Table Grid"/>
    <w:basedOn w:val="NormaleTabelle"/>
    <w:uiPriority w:val="59"/>
    <w:rsid w:val="00C4034A"/>
    <w:rPr>
      <w:sz w:val="22"/>
      <w:szCs w:val="22"/>
      <w:lang w:val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_Struktur%20nach%20ProLa\V0_Vorlagen\Briefe\Brief_OdAGesundhei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5663902D1F64ABEDAFC387F43A5BC" ma:contentTypeVersion="14" ma:contentTypeDescription="Create a new document." ma:contentTypeScope="" ma:versionID="d8a3d6f91fcc4f6b7cea8d0b5beafe45">
  <xsd:schema xmlns:xsd="http://www.w3.org/2001/XMLSchema" xmlns:xs="http://www.w3.org/2001/XMLSchema" xmlns:p="http://schemas.microsoft.com/office/2006/metadata/properties" xmlns:ns2="5434ea20-cfe4-4004-9d6b-20ed87990b33" xmlns:ns3="7a81a723-3239-416a-ba0a-51c18bce9d29" targetNamespace="http://schemas.microsoft.com/office/2006/metadata/properties" ma:root="true" ma:fieldsID="4ce9303074c8c18912c8bb1c56a3f163" ns2:_="" ns3:_="">
    <xsd:import namespace="5434ea20-cfe4-4004-9d6b-20ed87990b33"/>
    <xsd:import namespace="7a81a723-3239-416a-ba0a-51c18bce9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ea20-cfe4-4004-9d6b-20ed87990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29c7c20-4be8-4fd0-95b4-7e591e3a3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1a723-3239-416a-ba0a-51c18bce9d2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53cce81-ebdd-48c5-abb7-f5c6c8c49468}" ma:internalName="TaxCatchAll" ma:showField="CatchAllData" ma:web="7a81a723-3239-416a-ba0a-51c18bce9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4ea20-cfe4-4004-9d6b-20ed87990b33">
      <Terms xmlns="http://schemas.microsoft.com/office/infopath/2007/PartnerControls"/>
    </lcf76f155ced4ddcb4097134ff3c332f>
    <TaxCatchAll xmlns="7a81a723-3239-416a-ba0a-51c18bce9d29" xsi:nil="true"/>
  </documentManagement>
</p:properties>
</file>

<file path=customXml/itemProps1.xml><?xml version="1.0" encoding="utf-8"?>
<ds:datastoreItem xmlns:ds="http://schemas.openxmlformats.org/officeDocument/2006/customXml" ds:itemID="{3771877A-219F-4224-B429-8E5E2AB56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A2193-A082-4BC1-A64C-76334FD1BB0D}"/>
</file>

<file path=customXml/itemProps3.xml><?xml version="1.0" encoding="utf-8"?>
<ds:datastoreItem xmlns:ds="http://schemas.openxmlformats.org/officeDocument/2006/customXml" ds:itemID="{D191D2CE-A398-4FAD-85CE-E8EDBD1E9E10}"/>
</file>

<file path=customXml/itemProps4.xml><?xml version="1.0" encoding="utf-8"?>
<ds:datastoreItem xmlns:ds="http://schemas.openxmlformats.org/officeDocument/2006/customXml" ds:itemID="{91C49C24-F0B6-46AF-A359-B1661667C2FF}"/>
</file>

<file path=docProps/app.xml><?xml version="1.0" encoding="utf-8"?>
<Properties xmlns="http://schemas.openxmlformats.org/officeDocument/2006/extended-properties" xmlns:vt="http://schemas.openxmlformats.org/officeDocument/2006/docPropsVTypes">
  <Template>Brief_OdAGesundheit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Aare-RZ AG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Ulman</dc:creator>
  <cp:lastModifiedBy>Lehmann Mark</cp:lastModifiedBy>
  <cp:revision>2</cp:revision>
  <cp:lastPrinted>2015-08-03T14:27:00Z</cp:lastPrinted>
  <dcterms:created xsi:type="dcterms:W3CDTF">2023-08-24T06:41:00Z</dcterms:created>
  <dcterms:modified xsi:type="dcterms:W3CDTF">2023-08-24T06:41:00Z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0x0101002B45663902D1F64ABEDAFC387F43A5BC</vt:lpwstr>
  </property>
</Properties>
</file>